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4" w:rsidRDefault="00782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0" wp14:anchorId="3D103D7A" wp14:editId="33133BCD">
            <wp:simplePos x="0" y="0"/>
            <wp:positionH relativeFrom="column">
              <wp:posOffset>5505450</wp:posOffset>
            </wp:positionH>
            <wp:positionV relativeFrom="paragraph">
              <wp:posOffset>-200025</wp:posOffset>
            </wp:positionV>
            <wp:extent cx="886460" cy="1106170"/>
            <wp:effectExtent l="0" t="0" r="889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80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782384" w:rsidRPr="00782384" w:rsidTr="002E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:rsidR="00095946" w:rsidRPr="00782384" w:rsidRDefault="0009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2060"/>
                <w:sz w:val="36"/>
                <w:szCs w:val="36"/>
              </w:rPr>
            </w:pPr>
            <w:r w:rsidRPr="00782384">
              <w:rPr>
                <w:rFonts w:ascii="Arial" w:hAnsi="Arial"/>
                <w:b/>
                <w:color w:val="002060"/>
                <w:sz w:val="36"/>
                <w:szCs w:val="36"/>
              </w:rPr>
              <w:t>IMPACT MENTORING ACADEMY</w:t>
            </w:r>
          </w:p>
        </w:tc>
      </w:tr>
    </w:tbl>
    <w:p w:rsidR="00691DF4" w:rsidRPr="00D74163" w:rsidRDefault="003C5D71">
      <w:pPr>
        <w:pStyle w:val="Heading1"/>
        <w:rPr>
          <w:color w:val="002060"/>
        </w:rPr>
      </w:pPr>
      <w:r w:rsidRPr="00D74163">
        <w:rPr>
          <w:color w:val="002060"/>
        </w:rPr>
        <w:t xml:space="preserve">Student Application </w:t>
      </w:r>
      <w:r w:rsidRPr="00D74163">
        <w:rPr>
          <w:b w:val="0"/>
          <w:color w:val="002060"/>
        </w:rPr>
        <w:t>(</w:t>
      </w:r>
      <w:r w:rsidRPr="00D74163">
        <w:rPr>
          <w:b w:val="0"/>
          <w:i/>
          <w:color w:val="002060"/>
        </w:rPr>
        <w:t>To be completed by student)</w:t>
      </w:r>
    </w:p>
    <w:p w:rsidR="00691DF4" w:rsidRDefault="003C5D71" w:rsidP="00B92007">
      <w:pPr>
        <w:pStyle w:val="Heading2"/>
        <w:ind w:right="-90" w:hanging="90"/>
      </w:pPr>
      <w:r>
        <w:t>Applicant Information</w:t>
      </w:r>
    </w:p>
    <w:tbl>
      <w:tblPr>
        <w:tblStyle w:val="a0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16"/>
        <w:gridCol w:w="164"/>
        <w:gridCol w:w="87"/>
        <w:gridCol w:w="185"/>
        <w:gridCol w:w="183"/>
        <w:gridCol w:w="380"/>
        <w:gridCol w:w="1170"/>
        <w:gridCol w:w="173"/>
        <w:gridCol w:w="90"/>
        <w:gridCol w:w="124"/>
        <w:gridCol w:w="31"/>
        <w:gridCol w:w="183"/>
        <w:gridCol w:w="253"/>
        <w:gridCol w:w="316"/>
        <w:gridCol w:w="421"/>
        <w:gridCol w:w="199"/>
        <w:gridCol w:w="71"/>
        <w:gridCol w:w="56"/>
        <w:gridCol w:w="225"/>
        <w:gridCol w:w="198"/>
        <w:gridCol w:w="145"/>
        <w:gridCol w:w="360"/>
        <w:gridCol w:w="107"/>
        <w:gridCol w:w="76"/>
        <w:gridCol w:w="108"/>
        <w:gridCol w:w="284"/>
        <w:gridCol w:w="423"/>
        <w:gridCol w:w="314"/>
        <w:gridCol w:w="491"/>
        <w:gridCol w:w="14"/>
        <w:gridCol w:w="108"/>
        <w:gridCol w:w="169"/>
        <w:gridCol w:w="353"/>
        <w:gridCol w:w="56"/>
        <w:gridCol w:w="185"/>
        <w:gridCol w:w="40"/>
        <w:gridCol w:w="353"/>
        <w:gridCol w:w="104"/>
        <w:gridCol w:w="277"/>
        <w:gridCol w:w="250"/>
        <w:gridCol w:w="641"/>
        <w:gridCol w:w="277"/>
      </w:tblGrid>
      <w:tr w:rsidR="00B92007" w:rsidTr="002045B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7" w:type="dxa"/>
          <w:trHeight w:val="504"/>
        </w:trPr>
        <w:tc>
          <w:tcPr>
            <w:tcW w:w="1167" w:type="dxa"/>
            <w:gridSpan w:val="3"/>
            <w:tcBorders>
              <w:bottom w:val="single" w:sz="4" w:space="0" w:color="000000"/>
            </w:tcBorders>
          </w:tcPr>
          <w:p w:rsidR="00B92007" w:rsidRPr="003E5CE4" w:rsidRDefault="00B92007">
            <w:r w:rsidRPr="003E5CE4">
              <w:t>Full Name:</w:t>
            </w:r>
          </w:p>
        </w:tc>
        <w:tc>
          <w:tcPr>
            <w:tcW w:w="9116" w:type="dxa"/>
            <w:gridSpan w:val="38"/>
            <w:tcBorders>
              <w:bottom w:val="single" w:sz="4" w:space="0" w:color="000000"/>
            </w:tcBorders>
          </w:tcPr>
          <w:p w:rsidR="00B92007" w:rsidRPr="003E5CE4" w:rsidRDefault="00B92007" w:rsidP="00684165">
            <w:pPr>
              <w:pStyle w:val="Heading4"/>
              <w:ind w:right="155"/>
              <w:jc w:val="left"/>
              <w:outlineLvl w:val="3"/>
            </w:pPr>
          </w:p>
        </w:tc>
      </w:tr>
      <w:tr w:rsidR="00BB6F33" w:rsidRPr="003E5CE4" w:rsidTr="002045B4">
        <w:trPr>
          <w:gridAfter w:val="2"/>
          <w:wAfter w:w="918" w:type="dxa"/>
          <w:trHeight w:val="100"/>
        </w:trPr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4470A7" w:rsidRPr="00AF53B7" w:rsidRDefault="004470A7" w:rsidP="00580D55">
            <w:pPr>
              <w:rPr>
                <w:sz w:val="14"/>
              </w:rPr>
            </w:pPr>
          </w:p>
        </w:tc>
        <w:tc>
          <w:tcPr>
            <w:tcW w:w="2423" w:type="dxa"/>
            <w:gridSpan w:val="9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First</w:t>
            </w:r>
          </w:p>
        </w:tc>
        <w:tc>
          <w:tcPr>
            <w:tcW w:w="1443" w:type="dxa"/>
            <w:gridSpan w:val="6"/>
            <w:tcBorders>
              <w:left w:val="nil"/>
              <w:bottom w:val="nil"/>
              <w:right w:val="nil"/>
            </w:tcBorders>
          </w:tcPr>
          <w:p w:rsidR="004470A7" w:rsidRPr="003E5CE4" w:rsidRDefault="00B9200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Middle</w:t>
            </w:r>
          </w:p>
        </w:tc>
        <w:tc>
          <w:tcPr>
            <w:tcW w:w="1167" w:type="dxa"/>
            <w:gridSpan w:val="7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320" w:type="dxa"/>
            <w:gridSpan w:val="10"/>
            <w:tcBorders>
              <w:left w:val="nil"/>
              <w:bottom w:val="nil"/>
              <w:right w:val="nil"/>
            </w:tcBorders>
          </w:tcPr>
          <w:p w:rsidR="004470A7" w:rsidRPr="003E5CE4" w:rsidRDefault="00B9200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Last</w:t>
            </w:r>
          </w:p>
        </w:tc>
        <w:tc>
          <w:tcPr>
            <w:tcW w:w="959" w:type="dxa"/>
            <w:gridSpan w:val="5"/>
            <w:tcBorders>
              <w:left w:val="nil"/>
              <w:bottom w:val="nil"/>
              <w:right w:val="nil"/>
            </w:tcBorders>
          </w:tcPr>
          <w:p w:rsidR="004470A7" w:rsidRPr="003E5CE4" w:rsidRDefault="00B9200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Date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</w:p>
        </w:tc>
      </w:tr>
      <w:tr w:rsidR="00B92007" w:rsidTr="002045B4">
        <w:trPr>
          <w:gridAfter w:val="1"/>
          <w:wAfter w:w="277" w:type="dxa"/>
          <w:trHeight w:val="432"/>
        </w:trPr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007" w:rsidRPr="003E5CE4" w:rsidRDefault="00B92007" w:rsidP="002047E0">
            <w:r w:rsidRPr="003E5CE4">
              <w:t xml:space="preserve">Date of Birth: 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2007" w:rsidRPr="003E5CE4" w:rsidRDefault="00B9200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007" w:rsidRPr="003E5CE4" w:rsidRDefault="00B92007" w:rsidP="002047E0">
            <w:pPr>
              <w:pStyle w:val="Heading4"/>
              <w:outlineLvl w:val="3"/>
            </w:pPr>
            <w:r w:rsidRPr="003E5CE4">
              <w:t>Passport No.: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2007" w:rsidRPr="003E5CE4" w:rsidRDefault="00B9200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6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007" w:rsidRPr="003E5CE4" w:rsidRDefault="00B9200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 w:rsidRPr="003E5CE4">
              <w:rPr>
                <w:rFonts w:ascii="Arial" w:hAnsi="Arial"/>
                <w:color w:val="000000"/>
              </w:rPr>
              <w:t xml:space="preserve">Expiration Date: 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2007" w:rsidRPr="003E5CE4" w:rsidRDefault="00B9200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2045B4" w:rsidTr="002045B4">
        <w:trPr>
          <w:gridAfter w:val="1"/>
          <w:wAfter w:w="277" w:type="dxa"/>
          <w:trHeight w:val="576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92007" w:rsidRDefault="00B92007" w:rsidP="00B92007">
            <w:pPr>
              <w:ind w:left="532" w:hanging="532"/>
            </w:pPr>
            <w:r>
              <w:t>Phone:</w:t>
            </w:r>
          </w:p>
        </w:tc>
        <w:tc>
          <w:tcPr>
            <w:tcW w:w="277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2007" w:rsidRPr="003E5CE4" w:rsidRDefault="00B92007" w:rsidP="00B9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hanging="532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007" w:rsidRPr="003E5CE4" w:rsidRDefault="00B92007" w:rsidP="00BB6F33">
            <w:pPr>
              <w:pStyle w:val="Heading4"/>
              <w:ind w:hanging="25"/>
              <w:outlineLvl w:val="3"/>
            </w:pPr>
            <w:r w:rsidRPr="003E5CE4">
              <w:t>Email</w:t>
            </w:r>
          </w:p>
        </w:tc>
        <w:tc>
          <w:tcPr>
            <w:tcW w:w="560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2007" w:rsidRPr="003E5CE4" w:rsidRDefault="00B92007" w:rsidP="00B9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hAnsi="Arial"/>
                <w:color w:val="000000"/>
              </w:rPr>
            </w:pPr>
          </w:p>
        </w:tc>
      </w:tr>
      <w:tr w:rsidR="00BB6F33" w:rsidTr="002045B4">
        <w:trPr>
          <w:gridAfter w:val="1"/>
          <w:wAfter w:w="277" w:type="dxa"/>
          <w:trHeight w:val="576"/>
        </w:trPr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0A7" w:rsidRPr="003E5CE4" w:rsidRDefault="004470A7" w:rsidP="002047E0">
            <w:r w:rsidRPr="003E5CE4">
              <w:t>Present School</w:t>
            </w:r>
          </w:p>
        </w:tc>
        <w:tc>
          <w:tcPr>
            <w:tcW w:w="24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70A7" w:rsidRPr="003E5CE4" w:rsidRDefault="004470A7" w:rsidP="002047E0">
            <w:pPr>
              <w:pStyle w:val="Heading4"/>
              <w:outlineLvl w:val="3"/>
            </w:pPr>
            <w:r w:rsidRPr="003E5CE4">
              <w:t>Current Year Group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 w:rsidRPr="003E5CE4">
              <w:rPr>
                <w:rFonts w:ascii="Arial" w:hAnsi="Arial"/>
                <w:color w:val="000000"/>
              </w:rPr>
              <w:t>Age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0A7" w:rsidRPr="003E5CE4" w:rsidRDefault="004470A7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254CC5" w:rsidTr="002045B4">
        <w:trPr>
          <w:gridAfter w:val="1"/>
          <w:wAfter w:w="277" w:type="dxa"/>
          <w:trHeight w:val="72"/>
        </w:trPr>
        <w:tc>
          <w:tcPr>
            <w:tcW w:w="1028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54CC5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2045B4" w:rsidTr="002045B4">
        <w:trPr>
          <w:gridAfter w:val="1"/>
          <w:wAfter w:w="277" w:type="dxa"/>
          <w:trHeight w:val="432"/>
        </w:trPr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0A7" w:rsidRDefault="004470A7" w:rsidP="002047E0">
            <w:r>
              <w:t>Grade Applying</w:t>
            </w:r>
            <w:r w:rsidR="002045B4">
              <w:t xml:space="preserve"> to: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M1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Style w:val="Heading4"/>
              <w:jc w:val="left"/>
              <w:outlineLvl w:val="3"/>
            </w:pPr>
            <w:r>
              <w:t>M2</w:t>
            </w:r>
          </w:p>
          <w:p w:rsidR="00612E4D" w:rsidRPr="00612E4D" w:rsidRDefault="00612E4D" w:rsidP="00612E4D"/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M3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S1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S2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S3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4470A7" w:rsidRDefault="004470A7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S4</w:t>
            </w:r>
          </w:p>
          <w:p w:rsidR="00612E4D" w:rsidRDefault="00612E4D" w:rsidP="0061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BB6F33" w:rsidTr="002045B4">
        <w:trPr>
          <w:trHeight w:val="360"/>
        </w:trPr>
        <w:tc>
          <w:tcPr>
            <w:tcW w:w="52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6F33" w:rsidRDefault="00BB6F33" w:rsidP="002047E0"/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F33" w:rsidRDefault="0047105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Yes/No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F33" w:rsidRPr="00254CC5" w:rsidRDefault="00BB6F33" w:rsidP="002047E0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6F33" w:rsidRDefault="00BB6F33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612E4D" w:rsidRPr="003E5CE4" w:rsidTr="002045B4">
        <w:trPr>
          <w:gridAfter w:val="1"/>
          <w:wAfter w:w="277" w:type="dxa"/>
          <w:trHeight w:val="360"/>
        </w:trPr>
        <w:tc>
          <w:tcPr>
            <w:tcW w:w="557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CC5" w:rsidRPr="003E5CE4" w:rsidRDefault="00254CC5" w:rsidP="002047E0">
            <w:r w:rsidRPr="003E5CE4">
              <w:t>Are you a citizen of Bermuda?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C5" w:rsidRPr="003E5CE4" w:rsidRDefault="00254CC5" w:rsidP="002047E0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3E5CE4">
              <w:rPr>
                <w:sz w:val="18"/>
                <w:szCs w:val="18"/>
              </w:rPr>
              <w:t>If no, state your citizenship</w:t>
            </w: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612E4D" w:rsidRPr="003E5CE4" w:rsidTr="002045B4">
        <w:trPr>
          <w:gridAfter w:val="1"/>
          <w:wAfter w:w="277" w:type="dxa"/>
          <w:trHeight w:val="360"/>
        </w:trPr>
        <w:tc>
          <w:tcPr>
            <w:tcW w:w="557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CC5" w:rsidRPr="003E5CE4" w:rsidRDefault="00254CC5" w:rsidP="002047E0">
            <w:r w:rsidRPr="003E5CE4">
              <w:t>Have you applied to IMA before?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8"/>
                <w:szCs w:val="18"/>
              </w:rPr>
            </w:pPr>
            <w:r w:rsidRPr="003E5CE4">
              <w:rPr>
                <w:rFonts w:ascii="Arial" w:hAnsi="Arial"/>
                <w:color w:val="000000"/>
                <w:sz w:val="18"/>
                <w:szCs w:val="18"/>
              </w:rPr>
              <w:t>If yes, when?</w:t>
            </w:r>
          </w:p>
        </w:tc>
        <w:tc>
          <w:tcPr>
            <w:tcW w:w="25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BB6F33" w:rsidRPr="003E5CE4" w:rsidTr="002045B4">
        <w:trPr>
          <w:gridAfter w:val="1"/>
          <w:wAfter w:w="277" w:type="dxa"/>
          <w:trHeight w:val="360"/>
        </w:trPr>
        <w:tc>
          <w:tcPr>
            <w:tcW w:w="557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CC5" w:rsidRPr="003E5CE4" w:rsidRDefault="00254CC5" w:rsidP="002047E0">
            <w:r w:rsidRPr="003E5CE4">
              <w:t>Do you participate in any sports or activities outside of school?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C5" w:rsidRPr="003E5CE4" w:rsidRDefault="00254CC5" w:rsidP="002047E0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3E5CE4">
              <w:rPr>
                <w:rFonts w:ascii="Arial" w:hAnsi="Arial"/>
                <w:color w:val="000000"/>
                <w:sz w:val="18"/>
                <w:szCs w:val="18"/>
              </w:rPr>
              <w:t>If so, state activities</w:t>
            </w:r>
          </w:p>
        </w:tc>
        <w:tc>
          <w:tcPr>
            <w:tcW w:w="25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5" w:rsidRPr="003E5CE4" w:rsidRDefault="00254CC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47105A" w:rsidRPr="003E5CE4" w:rsidTr="002045B4">
        <w:trPr>
          <w:gridAfter w:val="1"/>
          <w:wAfter w:w="277" w:type="dxa"/>
          <w:trHeight w:val="576"/>
        </w:trPr>
        <w:tc>
          <w:tcPr>
            <w:tcW w:w="48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105A" w:rsidRPr="003E5CE4" w:rsidRDefault="0047105A" w:rsidP="004470A7">
            <w:r w:rsidRPr="003E5CE4">
              <w:t>Why are you interested in Impact Mentoring Academy?</w:t>
            </w:r>
          </w:p>
        </w:tc>
        <w:tc>
          <w:tcPr>
            <w:tcW w:w="540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105A" w:rsidRPr="003E5CE4" w:rsidRDefault="0047105A" w:rsidP="00C1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47105A" w:rsidRPr="003E5CE4" w:rsidTr="002045B4">
        <w:trPr>
          <w:gridAfter w:val="6"/>
          <w:wAfter w:w="1902" w:type="dxa"/>
          <w:trHeight w:val="576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05A" w:rsidRPr="003E5CE4" w:rsidRDefault="0047105A" w:rsidP="002047E0">
            <w:r w:rsidRPr="003E5CE4">
              <w:t xml:space="preserve">How did you hear about IMA?  </w:t>
            </w:r>
          </w:p>
        </w:tc>
        <w:tc>
          <w:tcPr>
            <w:tcW w:w="5400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105A" w:rsidRPr="003E5CE4" w:rsidRDefault="0047105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47105A" w:rsidRPr="003E5CE4" w:rsidTr="00F95B42">
        <w:trPr>
          <w:gridAfter w:val="1"/>
          <w:wAfter w:w="277" w:type="dxa"/>
          <w:trHeight w:val="576"/>
        </w:trPr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05A" w:rsidRPr="003E5CE4" w:rsidRDefault="0063323A" w:rsidP="002047E0">
            <w:r>
              <w:t>What</w:t>
            </w:r>
            <w:r w:rsidR="0047105A" w:rsidRPr="003E5CE4">
              <w:t xml:space="preserve"> are your expectation</w:t>
            </w:r>
            <w:r>
              <w:t>s</w:t>
            </w:r>
            <w:r w:rsidR="0047105A" w:rsidRPr="003E5CE4">
              <w:t xml:space="preserve"> of IMA?  </w:t>
            </w:r>
          </w:p>
        </w:tc>
        <w:tc>
          <w:tcPr>
            <w:tcW w:w="6935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105A" w:rsidRPr="003E5CE4" w:rsidRDefault="0047105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F95B42" w:rsidTr="00F95B42">
        <w:trPr>
          <w:gridAfter w:val="1"/>
          <w:wAfter w:w="277" w:type="dxa"/>
          <w:trHeight w:val="576"/>
        </w:trPr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5B42" w:rsidRDefault="00F95B42" w:rsidP="002047E0"/>
        </w:tc>
        <w:tc>
          <w:tcPr>
            <w:tcW w:w="6935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5B42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:rsidR="00691DF4" w:rsidRDefault="003C5D71">
      <w:pPr>
        <w:pStyle w:val="Heading2"/>
      </w:pPr>
      <w:r>
        <w:t>Parent/Guardian Information</w:t>
      </w:r>
    </w:p>
    <w:tbl>
      <w:tblPr>
        <w:tblStyle w:val="a5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85"/>
        <w:gridCol w:w="2610"/>
        <w:gridCol w:w="250"/>
        <w:gridCol w:w="20"/>
        <w:gridCol w:w="2138"/>
        <w:gridCol w:w="20"/>
        <w:gridCol w:w="2972"/>
      </w:tblGrid>
      <w:tr w:rsidR="00691DF4" w:rsidRPr="003E5CE4" w:rsidTr="002E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85" w:type="dxa"/>
          </w:tcPr>
          <w:p w:rsidR="00691DF4" w:rsidRPr="003E5CE4" w:rsidRDefault="003C5D71">
            <w:r w:rsidRPr="003E5CE4">
              <w:t>Full Name: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91DF4" w:rsidRPr="003E5CE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691DF4" w:rsidRPr="003E5CE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158" w:type="dxa"/>
            <w:gridSpan w:val="2"/>
          </w:tcPr>
          <w:p w:rsidR="00691DF4" w:rsidRPr="003E5CE4" w:rsidRDefault="003C5D71">
            <w:r w:rsidRPr="003E5CE4">
              <w:t>Full Name:</w:t>
            </w:r>
          </w:p>
        </w:tc>
        <w:tc>
          <w:tcPr>
            <w:tcW w:w="2992" w:type="dxa"/>
            <w:gridSpan w:val="2"/>
            <w:tcBorders>
              <w:bottom w:val="single" w:sz="4" w:space="0" w:color="000000"/>
            </w:tcBorders>
          </w:tcPr>
          <w:p w:rsidR="00691DF4" w:rsidRPr="003E5CE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Address: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Address: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Place of Employment: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Place of Employment: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Email: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Email: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Phone (hm):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Phone (hm):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Phone (wk):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Phone (wk):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  <w:tr w:rsidR="00C33AF6" w:rsidRPr="003E5CE4" w:rsidTr="002E1738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/>
          <w:p w:rsidR="00C33AF6" w:rsidRPr="003E5CE4" w:rsidRDefault="00C33AF6">
            <w:r w:rsidRPr="003E5CE4">
              <w:t>Phone (cell):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F6" w:rsidRPr="003E5CE4" w:rsidRDefault="00C33AF6">
            <w:r w:rsidRPr="003E5CE4">
              <w:t>Phone (cell):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AF6" w:rsidRPr="003E5CE4" w:rsidRDefault="00C33AF6">
            <w:pPr>
              <w:pStyle w:val="Heading3"/>
              <w:outlineLvl w:val="2"/>
            </w:pPr>
          </w:p>
        </w:tc>
      </w:tr>
    </w:tbl>
    <w:p w:rsidR="00691DF4" w:rsidRDefault="00691DF4"/>
    <w:p w:rsidR="00A459DA" w:rsidRDefault="00A459DA"/>
    <w:tbl>
      <w:tblPr>
        <w:tblStyle w:val="a2"/>
        <w:tblW w:w="101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28"/>
        <w:gridCol w:w="1014"/>
        <w:gridCol w:w="355"/>
        <w:gridCol w:w="1856"/>
        <w:gridCol w:w="354"/>
        <w:gridCol w:w="1605"/>
        <w:gridCol w:w="354"/>
        <w:gridCol w:w="1815"/>
        <w:gridCol w:w="354"/>
      </w:tblGrid>
      <w:tr w:rsidR="00A459DA" w:rsidRPr="00623E4B" w:rsidTr="0058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70" w:type="dxa"/>
          </w:tcPr>
          <w:p w:rsidR="00A459DA" w:rsidRPr="00623E4B" w:rsidRDefault="00A459DA" w:rsidP="00580D55">
            <w:pPr>
              <w:rPr>
                <w:sz w:val="16"/>
              </w:rPr>
            </w:pPr>
            <w:r w:rsidRPr="00623E4B">
              <w:rPr>
                <w:sz w:val="20"/>
              </w:rPr>
              <w:t xml:space="preserve">Parent’s Marital Status: 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A459DA" w:rsidRPr="00623E4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  <w:r w:rsidRPr="00623E4B">
              <w:rPr>
                <w:rFonts w:ascii="Arial" w:hAnsi="Arial"/>
                <w:color w:val="000000"/>
                <w:sz w:val="16"/>
              </w:rPr>
              <w:t>Married: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A459DA" w:rsidRPr="00623E4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623E4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  <w:r w:rsidRPr="00623E4B">
              <w:rPr>
                <w:rFonts w:ascii="Arial" w:hAnsi="Arial"/>
                <w:color w:val="000000"/>
                <w:sz w:val="16"/>
              </w:rPr>
              <w:t>Divorced: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A459DA" w:rsidRPr="00623E4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623E4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  <w:r w:rsidRPr="00623E4B">
              <w:rPr>
                <w:rFonts w:ascii="Arial" w:hAnsi="Arial"/>
                <w:color w:val="000000"/>
                <w:sz w:val="16"/>
              </w:rPr>
              <w:t>Separated: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A459DA" w:rsidRPr="00623E4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623E4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  <w:r w:rsidRPr="00623E4B">
              <w:rPr>
                <w:rFonts w:ascii="Arial" w:hAnsi="Arial"/>
                <w:color w:val="000000"/>
                <w:sz w:val="16"/>
              </w:rPr>
              <w:t>Together: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A" w:rsidRPr="00623E4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A459DA" w:rsidRDefault="00A459DA" w:rsidP="00A459DA"/>
    <w:p w:rsidR="00A459DA" w:rsidRDefault="00A459DA" w:rsidP="00A459DA"/>
    <w:tbl>
      <w:tblPr>
        <w:tblStyle w:val="a2"/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525"/>
        <w:gridCol w:w="368"/>
        <w:gridCol w:w="1137"/>
        <w:gridCol w:w="364"/>
        <w:gridCol w:w="965"/>
        <w:gridCol w:w="369"/>
        <w:gridCol w:w="1667"/>
        <w:gridCol w:w="350"/>
        <w:gridCol w:w="727"/>
        <w:gridCol w:w="1728"/>
      </w:tblGrid>
      <w:tr w:rsidR="00A459DA" w:rsidRPr="002067B7" w:rsidTr="0058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00" w:type="dxa"/>
            <w:tcBorders>
              <w:right w:val="single" w:sz="4" w:space="0" w:color="000000"/>
            </w:tcBorders>
          </w:tcPr>
          <w:p w:rsidR="00A459DA" w:rsidRPr="002067B7" w:rsidRDefault="00A459DA" w:rsidP="00580D55">
            <w:pPr>
              <w:rPr>
                <w:sz w:val="16"/>
              </w:rPr>
            </w:pPr>
            <w:r>
              <w:rPr>
                <w:sz w:val="20"/>
              </w:rPr>
              <w:t>Applicant Lives with: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A" w:rsidRPr="002067B7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2067B7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A459DA" w:rsidRPr="00623E4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F2113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F2113B">
              <w:rPr>
                <w:rFonts w:ascii="Arial" w:hAnsi="Arial"/>
                <w:color w:val="000000"/>
                <w:sz w:val="16"/>
              </w:rPr>
              <w:t>Father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A" w:rsidRPr="00F2113B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A459DA" w:rsidRPr="00F2113B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F2113B">
              <w:rPr>
                <w:rFonts w:ascii="Arial" w:hAnsi="Arial"/>
                <w:color w:val="000000"/>
                <w:sz w:val="16"/>
              </w:rPr>
              <w:t>Mother &amp; Father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A" w:rsidRPr="002067B7" w:rsidRDefault="00A459DA" w:rsidP="0020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459DA" w:rsidRPr="002067B7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Other: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top"/>
          </w:tcPr>
          <w:p w:rsidR="00A459DA" w:rsidRPr="002067B7" w:rsidRDefault="00A459D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A459DA" w:rsidRDefault="00A459DA"/>
    <w:p w:rsidR="00691DF4" w:rsidRDefault="003C5D71">
      <w:pPr>
        <w:pStyle w:val="Heading2"/>
        <w:ind w:firstLine="720"/>
      </w:pPr>
      <w:r>
        <w:t>Family &amp; Alumni</w:t>
      </w:r>
    </w:p>
    <w:tbl>
      <w:tblPr>
        <w:tblStyle w:val="a6"/>
        <w:tblW w:w="101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85"/>
        <w:gridCol w:w="270"/>
        <w:gridCol w:w="245"/>
        <w:gridCol w:w="385"/>
        <w:gridCol w:w="298"/>
        <w:gridCol w:w="397"/>
        <w:gridCol w:w="205"/>
        <w:gridCol w:w="276"/>
        <w:gridCol w:w="624"/>
        <w:gridCol w:w="270"/>
        <w:gridCol w:w="1055"/>
        <w:gridCol w:w="540"/>
        <w:gridCol w:w="565"/>
        <w:gridCol w:w="270"/>
        <w:gridCol w:w="2250"/>
        <w:gridCol w:w="245"/>
        <w:gridCol w:w="51"/>
      </w:tblGrid>
      <w:tr w:rsidR="0049713A" w:rsidRPr="003E5CE4" w:rsidTr="00797F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" w:type="dxa"/>
          <w:trHeight w:val="360"/>
        </w:trPr>
        <w:tc>
          <w:tcPr>
            <w:tcW w:w="3085" w:type="dxa"/>
            <w:gridSpan w:val="4"/>
          </w:tcPr>
          <w:p w:rsidR="0049713A" w:rsidRPr="003E5CE4" w:rsidRDefault="00286212" w:rsidP="00580D55">
            <w:pPr>
              <w:rPr>
                <w:b/>
              </w:rPr>
            </w:pPr>
            <w:r w:rsidRPr="003E5CE4">
              <w:rPr>
                <w:b/>
                <w:sz w:val="22"/>
              </w:rPr>
              <w:t>Siblings</w:t>
            </w:r>
          </w:p>
        </w:tc>
        <w:tc>
          <w:tcPr>
            <w:tcW w:w="298" w:type="dxa"/>
          </w:tcPr>
          <w:p w:rsidR="0049713A" w:rsidRPr="003E5CE4" w:rsidRDefault="0049713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  <w:p w:rsidR="00286212" w:rsidRPr="003E5CE4" w:rsidRDefault="00286212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2" w:type="dxa"/>
            <w:gridSpan w:val="2"/>
          </w:tcPr>
          <w:p w:rsidR="0049713A" w:rsidRPr="003E5CE4" w:rsidRDefault="0049713A" w:rsidP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  <w:r w:rsidRPr="003E5CE4">
              <w:rPr>
                <w:rFonts w:ascii="Arial" w:hAnsi="Arial"/>
                <w:color w:val="000000"/>
              </w:rPr>
              <w:t>Sex</w:t>
            </w:r>
          </w:p>
        </w:tc>
        <w:tc>
          <w:tcPr>
            <w:tcW w:w="276" w:type="dxa"/>
          </w:tcPr>
          <w:p w:rsidR="0049713A" w:rsidRPr="003E5CE4" w:rsidRDefault="0049713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</w:tcPr>
          <w:p w:rsidR="0049713A" w:rsidRPr="003E5CE4" w:rsidRDefault="0049713A" w:rsidP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  <w:r w:rsidRPr="003E5CE4">
              <w:rPr>
                <w:rFonts w:ascii="Arial" w:hAnsi="Arial"/>
                <w:color w:val="000000"/>
              </w:rPr>
              <w:t>Age</w:t>
            </w:r>
          </w:p>
        </w:tc>
        <w:tc>
          <w:tcPr>
            <w:tcW w:w="270" w:type="dxa"/>
          </w:tcPr>
          <w:p w:rsidR="0049713A" w:rsidRPr="003E5CE4" w:rsidRDefault="0049713A" w:rsidP="00580D55">
            <w:pPr>
              <w:pStyle w:val="Heading4"/>
              <w:jc w:val="left"/>
              <w:outlineLvl w:val="3"/>
            </w:pPr>
          </w:p>
        </w:tc>
        <w:tc>
          <w:tcPr>
            <w:tcW w:w="4925" w:type="dxa"/>
            <w:gridSpan w:val="6"/>
          </w:tcPr>
          <w:p w:rsidR="0049713A" w:rsidRPr="003E5CE4" w:rsidRDefault="0049713A" w:rsidP="00286212">
            <w:pPr>
              <w:pStyle w:val="Heading4"/>
              <w:jc w:val="left"/>
              <w:outlineLvl w:val="3"/>
            </w:pPr>
            <w:r w:rsidRPr="003E5CE4">
              <w:t>School (if applicable)</w:t>
            </w:r>
          </w:p>
        </w:tc>
      </w:tr>
      <w:tr w:rsidR="0049713A" w:rsidRPr="003E5CE4" w:rsidTr="00797F3C">
        <w:trPr>
          <w:gridAfter w:val="1"/>
          <w:wAfter w:w="51" w:type="dxa"/>
          <w:trHeight w:val="360"/>
        </w:trPr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Style w:val="Heading4"/>
              <w:outlineLvl w:val="3"/>
            </w:pPr>
          </w:p>
        </w:tc>
        <w:tc>
          <w:tcPr>
            <w:tcW w:w="49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>
            <w:pPr>
              <w:pStyle w:val="Heading4"/>
              <w:outlineLvl w:val="3"/>
            </w:pPr>
          </w:p>
        </w:tc>
      </w:tr>
      <w:tr w:rsidR="0049713A" w:rsidRPr="003E5CE4" w:rsidTr="00797F3C">
        <w:trPr>
          <w:gridAfter w:val="1"/>
          <w:wAfter w:w="51" w:type="dxa"/>
          <w:trHeight w:val="360"/>
        </w:trPr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713A" w:rsidRPr="003E5CE4" w:rsidRDefault="0049713A">
            <w:pPr>
              <w:pStyle w:val="Heading4"/>
              <w:outlineLvl w:val="3"/>
            </w:pPr>
          </w:p>
        </w:tc>
        <w:tc>
          <w:tcPr>
            <w:tcW w:w="4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13A" w:rsidRPr="003E5CE4" w:rsidRDefault="0049713A">
            <w:pPr>
              <w:pStyle w:val="Heading4"/>
              <w:outlineLvl w:val="3"/>
            </w:pPr>
          </w:p>
        </w:tc>
      </w:tr>
      <w:tr w:rsidR="00286212" w:rsidRPr="003E5CE4" w:rsidTr="00797F3C">
        <w:trPr>
          <w:gridAfter w:val="1"/>
          <w:wAfter w:w="51" w:type="dxa"/>
          <w:trHeight w:val="360"/>
        </w:trPr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12" w:rsidRPr="003E5CE4" w:rsidRDefault="0028621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Style w:val="Heading4"/>
              <w:outlineLvl w:val="3"/>
            </w:pPr>
          </w:p>
        </w:tc>
        <w:tc>
          <w:tcPr>
            <w:tcW w:w="4925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286212" w:rsidRPr="003E5CE4" w:rsidRDefault="00286212">
            <w:pPr>
              <w:pStyle w:val="Heading4"/>
              <w:jc w:val="center"/>
              <w:outlineLvl w:val="3"/>
            </w:pPr>
          </w:p>
        </w:tc>
      </w:tr>
      <w:tr w:rsidR="00286212" w:rsidRPr="003E5CE4" w:rsidTr="00797F3C">
        <w:trPr>
          <w:gridAfter w:val="1"/>
          <w:wAfter w:w="51" w:type="dxa"/>
          <w:trHeight w:val="360"/>
        </w:trPr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12" w:rsidRPr="003E5CE4" w:rsidRDefault="0028621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right w:val="nil"/>
            </w:tcBorders>
          </w:tcPr>
          <w:p w:rsidR="00286212" w:rsidRPr="003E5CE4" w:rsidRDefault="0028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6212" w:rsidRPr="003E5CE4" w:rsidRDefault="00286212">
            <w:pPr>
              <w:pStyle w:val="Heading4"/>
              <w:outlineLvl w:val="3"/>
            </w:pPr>
          </w:p>
        </w:tc>
        <w:tc>
          <w:tcPr>
            <w:tcW w:w="4925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286212" w:rsidRPr="003E5CE4" w:rsidRDefault="00286212">
            <w:pPr>
              <w:pStyle w:val="Heading4"/>
              <w:jc w:val="center"/>
              <w:outlineLvl w:val="3"/>
            </w:pPr>
          </w:p>
        </w:tc>
      </w:tr>
      <w:tr w:rsidR="0058269A" w:rsidRPr="003E5CE4" w:rsidTr="00797F3C">
        <w:trPr>
          <w:trHeight w:val="360"/>
        </w:trPr>
        <w:tc>
          <w:tcPr>
            <w:tcW w:w="101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 w:rsidP="00580D55">
            <w:pPr>
              <w:rPr>
                <w:sz w:val="22"/>
              </w:rPr>
            </w:pPr>
          </w:p>
          <w:p w:rsidR="0058269A" w:rsidRPr="003E5CE4" w:rsidRDefault="0058269A" w:rsidP="00580D55">
            <w:pPr>
              <w:rPr>
                <w:b/>
              </w:rPr>
            </w:pPr>
            <w:r w:rsidRPr="003E5CE4">
              <w:rPr>
                <w:b/>
                <w:sz w:val="22"/>
              </w:rPr>
              <w:t>Grandparents</w:t>
            </w:r>
          </w:p>
          <w:p w:rsidR="0058269A" w:rsidRPr="003E5CE4" w:rsidRDefault="0058269A" w:rsidP="0058269A">
            <w:pPr>
              <w:pStyle w:val="Heading4"/>
              <w:jc w:val="left"/>
              <w:outlineLvl w:val="3"/>
            </w:pPr>
          </w:p>
        </w:tc>
      </w:tr>
      <w:tr w:rsidR="0058269A" w:rsidRPr="003E5CE4" w:rsidTr="00797F3C">
        <w:trPr>
          <w:gridAfter w:val="1"/>
          <w:wAfter w:w="51" w:type="dxa"/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 w:rsidP="00580D55">
            <w:r w:rsidRPr="003E5CE4">
              <w:t>Maternal Grandmother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/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69A" w:rsidRPr="003E5CE4" w:rsidRDefault="0058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 w:rsidP="00580D55">
            <w:pPr>
              <w:pStyle w:val="Heading4"/>
              <w:jc w:val="left"/>
              <w:outlineLvl w:val="3"/>
            </w:pPr>
            <w:r w:rsidRPr="003E5CE4">
              <w:t xml:space="preserve">Maternal Grandfather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>
            <w:pPr>
              <w:pStyle w:val="Heading4"/>
              <w:jc w:val="left"/>
              <w:outlineLvl w:val="3"/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69A" w:rsidRPr="003E5CE4" w:rsidRDefault="0058269A" w:rsidP="00E00EFC">
            <w:pPr>
              <w:pStyle w:val="Heading4"/>
              <w:jc w:val="left"/>
              <w:outlineLvl w:val="3"/>
            </w:pPr>
          </w:p>
        </w:tc>
      </w:tr>
      <w:tr w:rsidR="0058269A" w:rsidRPr="003E5CE4" w:rsidTr="00797F3C">
        <w:trPr>
          <w:gridAfter w:val="1"/>
          <w:wAfter w:w="51" w:type="dxa"/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 w:rsidP="00580D55">
            <w:r w:rsidRPr="003E5CE4">
              <w:t>Paternal Grandmother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/>
        </w:tc>
        <w:tc>
          <w:tcPr>
            <w:tcW w:w="24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69A" w:rsidRPr="003E5CE4" w:rsidRDefault="0058269A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 w:rsidP="00580D55">
            <w:pPr>
              <w:pStyle w:val="Heading4"/>
              <w:jc w:val="left"/>
              <w:outlineLvl w:val="3"/>
            </w:pPr>
            <w:r w:rsidRPr="003E5CE4">
              <w:t>Paternal Grandfather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269A" w:rsidRPr="003E5CE4" w:rsidRDefault="0058269A">
            <w:pPr>
              <w:pStyle w:val="Heading4"/>
              <w:jc w:val="left"/>
              <w:outlineLvl w:val="3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69A" w:rsidRPr="003E5CE4" w:rsidRDefault="0058269A" w:rsidP="00E00EFC">
            <w:pPr>
              <w:pStyle w:val="Heading4"/>
              <w:jc w:val="left"/>
              <w:outlineLvl w:val="3"/>
            </w:pPr>
          </w:p>
        </w:tc>
      </w:tr>
      <w:tr w:rsidR="00E00EFC" w:rsidRPr="003E5CE4" w:rsidTr="00797F3C">
        <w:trPr>
          <w:gridAfter w:val="1"/>
          <w:wAfter w:w="51" w:type="dxa"/>
          <w:trHeight w:val="36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 w:rsidP="00E00EFC">
            <w:pPr>
              <w:pStyle w:val="Heading4"/>
              <w:jc w:val="left"/>
              <w:outlineLvl w:val="3"/>
            </w:pPr>
          </w:p>
        </w:tc>
      </w:tr>
      <w:tr w:rsidR="00E00EFC" w:rsidRPr="003E5CE4" w:rsidTr="00797F3C">
        <w:trPr>
          <w:gridAfter w:val="2"/>
          <w:wAfter w:w="296" w:type="dxa"/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 w:rsidP="00580D55">
            <w:pPr>
              <w:rPr>
                <w:b/>
                <w:sz w:val="22"/>
              </w:rPr>
            </w:pPr>
            <w:r w:rsidRPr="003E5CE4">
              <w:rPr>
                <w:b/>
                <w:sz w:val="22"/>
              </w:rPr>
              <w:t>Alumni Name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/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 w:rsidRPr="003E5CE4">
              <w:rPr>
                <w:rFonts w:ascii="Arial" w:hAnsi="Arial"/>
                <w:color w:val="000000"/>
              </w:rPr>
              <w:t>Year Left/Graduation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FC" w:rsidRPr="003E5CE4" w:rsidRDefault="00E00EFC">
            <w:pPr>
              <w:pStyle w:val="Heading4"/>
              <w:outlineLvl w:val="3"/>
            </w:pPr>
            <w:r w:rsidRPr="003E5CE4">
              <w:t>Relationship to Applicant</w:t>
            </w:r>
          </w:p>
        </w:tc>
      </w:tr>
      <w:tr w:rsidR="00797F3C" w:rsidRPr="003E5CE4" w:rsidTr="00797F3C">
        <w:trPr>
          <w:gridAfter w:val="2"/>
          <w:wAfter w:w="296" w:type="dxa"/>
          <w:trHeight w:val="648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3C" w:rsidRPr="003E5CE4" w:rsidRDefault="00797F3C" w:rsidP="00580D55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F3C" w:rsidRPr="003E5CE4" w:rsidRDefault="00797F3C"/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F3C" w:rsidRPr="003E5CE4" w:rsidRDefault="00797F3C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97F3C" w:rsidRPr="003E5CE4" w:rsidRDefault="007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F3C" w:rsidRPr="003E5CE4" w:rsidRDefault="00797F3C" w:rsidP="00797F3C">
            <w:pPr>
              <w:pStyle w:val="Heading4"/>
              <w:jc w:val="left"/>
              <w:outlineLvl w:val="3"/>
            </w:pPr>
          </w:p>
        </w:tc>
      </w:tr>
    </w:tbl>
    <w:p w:rsidR="00691DF4" w:rsidRDefault="00691DF4"/>
    <w:p w:rsidR="003C5D71" w:rsidRDefault="003C5D71"/>
    <w:p w:rsidR="003C5D71" w:rsidRDefault="00750E22" w:rsidP="003C5D71">
      <w:pPr>
        <w:pStyle w:val="Heading2"/>
        <w:ind w:firstLine="720"/>
      </w:pPr>
      <w:r>
        <w:t xml:space="preserve">Talent &amp; </w:t>
      </w:r>
      <w:r w:rsidR="003C5D71">
        <w:t xml:space="preserve">Development </w:t>
      </w:r>
    </w:p>
    <w:tbl>
      <w:tblPr>
        <w:tblStyle w:val="a2"/>
        <w:tblW w:w="102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50"/>
        <w:gridCol w:w="540"/>
        <w:gridCol w:w="360"/>
        <w:gridCol w:w="30"/>
        <w:gridCol w:w="360"/>
        <w:gridCol w:w="600"/>
        <w:gridCol w:w="360"/>
        <w:gridCol w:w="90"/>
        <w:gridCol w:w="30"/>
        <w:gridCol w:w="210"/>
        <w:gridCol w:w="150"/>
        <w:gridCol w:w="330"/>
        <w:gridCol w:w="1200"/>
        <w:gridCol w:w="360"/>
        <w:gridCol w:w="1440"/>
        <w:gridCol w:w="120"/>
        <w:gridCol w:w="30"/>
        <w:gridCol w:w="210"/>
        <w:gridCol w:w="150"/>
        <w:gridCol w:w="1260"/>
        <w:gridCol w:w="60"/>
        <w:gridCol w:w="150"/>
      </w:tblGrid>
      <w:tr w:rsidR="00747FBA" w:rsidRPr="003E5CE4" w:rsidTr="0070385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0" w:type="dxa"/>
          <w:trHeight w:val="504"/>
        </w:trPr>
        <w:tc>
          <w:tcPr>
            <w:tcW w:w="4140" w:type="dxa"/>
            <w:gridSpan w:val="6"/>
          </w:tcPr>
          <w:p w:rsidR="00747FBA" w:rsidRPr="003E5CE4" w:rsidRDefault="00747FBA" w:rsidP="002047E0">
            <w:pPr>
              <w:ind w:left="-115"/>
              <w:rPr>
                <w:sz w:val="16"/>
              </w:rPr>
            </w:pPr>
            <w:r w:rsidRPr="003E5CE4">
              <w:t>My gifts, talents &amp; skills include the following:</w:t>
            </w:r>
          </w:p>
        </w:tc>
        <w:tc>
          <w:tcPr>
            <w:tcW w:w="594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747FBA" w:rsidRPr="003E5CE4" w:rsidRDefault="00747FB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747FBA" w:rsidRPr="003E5CE4" w:rsidTr="0070385E">
        <w:trPr>
          <w:gridAfter w:val="2"/>
          <w:wAfter w:w="210" w:type="dxa"/>
          <w:trHeight w:val="504"/>
        </w:trPr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747FBA" w:rsidRPr="003E5CE4" w:rsidRDefault="00747FBA" w:rsidP="002047E0">
            <w:pPr>
              <w:ind w:left="-115"/>
              <w:rPr>
                <w:sz w:val="16"/>
              </w:rPr>
            </w:pPr>
            <w:r w:rsidRPr="003E5CE4">
              <w:t>What are your hobbies?:</w:t>
            </w:r>
          </w:p>
        </w:tc>
        <w:tc>
          <w:tcPr>
            <w:tcW w:w="783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FBA" w:rsidRPr="003E5CE4" w:rsidRDefault="00747FB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416AB8" w:rsidRPr="003E5CE4" w:rsidTr="0070385E">
        <w:trPr>
          <w:trHeight w:val="72"/>
        </w:trPr>
        <w:tc>
          <w:tcPr>
            <w:tcW w:w="102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16AB8" w:rsidRPr="003E5CE4" w:rsidRDefault="00416AB8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416AB8" w:rsidRPr="003E5CE4" w:rsidTr="0070385E">
        <w:trPr>
          <w:gridAfter w:val="1"/>
          <w:wAfter w:w="150" w:type="dxa"/>
          <w:trHeight w:val="432"/>
        </w:trPr>
        <w:tc>
          <w:tcPr>
            <w:tcW w:w="2790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16AB8" w:rsidRPr="003E5CE4" w:rsidRDefault="00416AB8" w:rsidP="002047E0">
            <w:pPr>
              <w:ind w:left="-115"/>
              <w:rPr>
                <w:sz w:val="16"/>
              </w:rPr>
            </w:pPr>
            <w:r w:rsidRPr="003E5CE4">
              <w:t>Do you play an instrument?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B8" w:rsidRPr="003E5CE4" w:rsidRDefault="00416AB8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80" w:type="dxa"/>
            <w:gridSpan w:val="7"/>
            <w:tcBorders>
              <w:left w:val="single" w:sz="4" w:space="0" w:color="000000"/>
              <w:bottom w:val="nil"/>
              <w:right w:val="nil"/>
            </w:tcBorders>
          </w:tcPr>
          <w:p w:rsidR="00416AB8" w:rsidRPr="003E5CE4" w:rsidRDefault="00416AB8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  <w:sz w:val="16"/>
              </w:rPr>
              <w:t>If so, which one (s):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AB8" w:rsidRPr="003E5CE4" w:rsidRDefault="00416AB8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416AB8" w:rsidRPr="003E5CE4" w:rsidTr="0070385E">
        <w:trPr>
          <w:trHeight w:val="288"/>
        </w:trPr>
        <w:tc>
          <w:tcPr>
            <w:tcW w:w="102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16AB8" w:rsidRPr="003E5CE4" w:rsidRDefault="00416AB8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12750B" w:rsidRPr="003E5CE4" w:rsidTr="0070385E">
        <w:trPr>
          <w:trHeight w:val="360"/>
        </w:trPr>
        <w:tc>
          <w:tcPr>
            <w:tcW w:w="3180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C50369" w:rsidRPr="003E5CE4" w:rsidRDefault="00C50369" w:rsidP="00CB109D">
            <w:pPr>
              <w:ind w:left="-115"/>
              <w:rPr>
                <w:sz w:val="16"/>
              </w:rPr>
            </w:pPr>
            <w:r w:rsidRPr="003E5CE4">
              <w:t>Have you received any of the following services</w:t>
            </w:r>
            <w:r w:rsidR="0012750B" w:rsidRPr="003E5CE4">
              <w:t xml:space="preserve"> (please tick)</w:t>
            </w:r>
            <w:r w:rsidRPr="003E5CE4">
              <w:t>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  <w:sz w:val="16"/>
              </w:rPr>
              <w:t>Speech Therapy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  <w:sz w:val="16"/>
              </w:rPr>
              <w:t>Learning Support / Tutoring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0369" w:rsidRPr="003E5CE4" w:rsidRDefault="00C50369" w:rsidP="00C5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  <w:sz w:val="16"/>
              </w:rPr>
              <w:t>Occupational Therapy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bottom w:val="nil"/>
              <w:right w:val="nil"/>
            </w:tcBorders>
          </w:tcPr>
          <w:p w:rsidR="00C50369" w:rsidRPr="003E5CE4" w:rsidRDefault="00C50369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  <w:sz w:val="16"/>
              </w:rPr>
              <w:t>Counseling Services</w:t>
            </w:r>
          </w:p>
        </w:tc>
      </w:tr>
      <w:tr w:rsidR="00F95B42" w:rsidRPr="003E5CE4" w:rsidTr="0070385E">
        <w:trPr>
          <w:trHeight w:val="288"/>
        </w:trPr>
        <w:tc>
          <w:tcPr>
            <w:tcW w:w="102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C9751D" w:rsidRPr="003E5CE4" w:rsidTr="0070385E">
        <w:trPr>
          <w:gridAfter w:val="2"/>
          <w:wAfter w:w="210" w:type="dxa"/>
          <w:trHeight w:val="288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51D" w:rsidRPr="003E5CE4" w:rsidRDefault="00C9751D" w:rsidP="002047E0">
            <w:pPr>
              <w:ind w:left="-115"/>
            </w:pPr>
            <w:r w:rsidRPr="003E5CE4">
              <w:rPr>
                <w:color w:val="000000"/>
              </w:rPr>
              <w:t>If yes, please provide details or the relevant reports:</w:t>
            </w:r>
          </w:p>
        </w:tc>
        <w:tc>
          <w:tcPr>
            <w:tcW w:w="55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51D" w:rsidRPr="003E5CE4" w:rsidRDefault="00C9751D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747FBA" w:rsidRPr="003E5CE4" w:rsidTr="0070385E">
        <w:trPr>
          <w:gridAfter w:val="2"/>
          <w:wAfter w:w="210" w:type="dxa"/>
          <w:trHeight w:val="504"/>
        </w:trPr>
        <w:tc>
          <w:tcPr>
            <w:tcW w:w="100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FBA" w:rsidRPr="003E5CE4" w:rsidRDefault="00747FBA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A03015" w:rsidRPr="003E5CE4" w:rsidTr="0070385E">
        <w:trPr>
          <w:gridAfter w:val="2"/>
          <w:wAfter w:w="210" w:type="dxa"/>
          <w:trHeight w:val="504"/>
        </w:trPr>
        <w:tc>
          <w:tcPr>
            <w:tcW w:w="45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3015" w:rsidRPr="003E5CE4" w:rsidRDefault="00A03015" w:rsidP="002047E0">
            <w:pPr>
              <w:ind w:left="-115"/>
            </w:pPr>
            <w:r w:rsidRPr="003E5CE4">
              <w:rPr>
                <w:color w:val="000000"/>
              </w:rPr>
              <w:t xml:space="preserve">Do you have any learning challenges/disabilities?  </w:t>
            </w:r>
          </w:p>
        </w:tc>
        <w:tc>
          <w:tcPr>
            <w:tcW w:w="55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3015" w:rsidRPr="003E5CE4" w:rsidRDefault="00A0301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C9751D" w:rsidRPr="003E5CE4" w:rsidTr="0070385E">
        <w:trPr>
          <w:gridAfter w:val="2"/>
          <w:wAfter w:w="210" w:type="dxa"/>
          <w:trHeight w:val="504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51D" w:rsidRPr="003E5CE4" w:rsidRDefault="00C9751D" w:rsidP="002047E0">
            <w:pPr>
              <w:ind w:left="-115"/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51D" w:rsidRPr="003E5CE4" w:rsidRDefault="00C9751D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A03015" w:rsidRPr="003E5CE4" w:rsidTr="0070385E">
        <w:trPr>
          <w:gridAfter w:val="2"/>
          <w:wAfter w:w="210" w:type="dxa"/>
          <w:trHeight w:val="504"/>
        </w:trPr>
        <w:tc>
          <w:tcPr>
            <w:tcW w:w="531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3015" w:rsidRPr="003E5CE4" w:rsidRDefault="00A03015" w:rsidP="002047E0">
            <w:pPr>
              <w:ind w:left="-115"/>
            </w:pPr>
            <w:r w:rsidRPr="003E5CE4">
              <w:rPr>
                <w:color w:val="000000"/>
              </w:rPr>
              <w:t>Is there any additional inf</w:t>
            </w:r>
            <w:r w:rsidRPr="003E5CE4">
              <w:rPr>
                <w:color w:val="000000"/>
              </w:rPr>
              <w:t>ormation we should be aware of?</w:t>
            </w:r>
            <w:r w:rsidRPr="003E5CE4">
              <w:rPr>
                <w:color w:val="000000"/>
              </w:rPr>
              <w:t xml:space="preserve">  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3015" w:rsidRPr="003E5CE4" w:rsidRDefault="00A0301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A03015" w:rsidRPr="003E5CE4" w:rsidTr="0070385E">
        <w:trPr>
          <w:gridAfter w:val="2"/>
          <w:wAfter w:w="210" w:type="dxa"/>
          <w:trHeight w:val="504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015" w:rsidRPr="003E5CE4" w:rsidRDefault="00A03015" w:rsidP="002047E0">
            <w:pPr>
              <w:ind w:left="-115"/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015" w:rsidRPr="003E5CE4" w:rsidRDefault="00A0301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A03015" w:rsidRPr="003E5CE4" w:rsidTr="0070385E">
        <w:trPr>
          <w:trHeight w:val="72"/>
        </w:trPr>
        <w:tc>
          <w:tcPr>
            <w:tcW w:w="1029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3015" w:rsidRPr="003E5CE4" w:rsidRDefault="00A03015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70385E" w:rsidRPr="003E5CE4" w:rsidTr="0070385E">
        <w:trPr>
          <w:gridAfter w:val="3"/>
          <w:wAfter w:w="1470" w:type="dxa"/>
          <w:trHeight w:val="288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t>Have you ever used illegal drugs or alcohol?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</w:rPr>
              <w:t>Do you currently have a drug dependency</w:t>
            </w:r>
            <w:r w:rsidRPr="003E5CE4"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F95B42" w:rsidRPr="003E5CE4" w:rsidTr="0070385E">
        <w:trPr>
          <w:trHeight w:val="288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ind w:left="-115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B42" w:rsidRPr="003E5CE4" w:rsidRDefault="00F95B42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  <w:tr w:rsidR="0070385E" w:rsidRPr="003E5CE4" w:rsidTr="0070385E">
        <w:trPr>
          <w:gridAfter w:val="3"/>
          <w:wAfter w:w="1470" w:type="dxa"/>
          <w:trHeight w:val="288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t>Have you ever been convicted of a crime?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  <w:r w:rsidRPr="003E5CE4">
              <w:rPr>
                <w:rFonts w:ascii="Arial" w:hAnsi="Arial"/>
                <w:color w:val="000000"/>
              </w:rPr>
              <w:t>Are</w:t>
            </w:r>
            <w:r w:rsidRPr="003E5CE4">
              <w:rPr>
                <w:rFonts w:ascii="Arial" w:hAnsi="Arial"/>
                <w:color w:val="000000"/>
              </w:rPr>
              <w:t xml:space="preserve"> you willing to take a drug test?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5E" w:rsidRPr="003E5CE4" w:rsidRDefault="0070385E" w:rsidP="002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3E5CE4" w:rsidRDefault="003E5CE4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691DF4" w:rsidRDefault="003C5D71">
      <w:pPr>
        <w:pStyle w:val="Heading2"/>
      </w:pPr>
      <w:r>
        <w:t xml:space="preserve">Short </w:t>
      </w:r>
      <w:r w:rsidR="009B0B58">
        <w:t>Description of  Yourself</w:t>
      </w:r>
    </w:p>
    <w:tbl>
      <w:tblPr>
        <w:tblStyle w:val="ae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9B0B58" w:rsidTr="00D05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tbl>
            <w:tblPr>
              <w:tblStyle w:val="a1"/>
              <w:tblW w:w="13610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055"/>
              <w:gridCol w:w="1260"/>
              <w:gridCol w:w="440"/>
              <w:gridCol w:w="3160"/>
              <w:gridCol w:w="2790"/>
              <w:gridCol w:w="305"/>
              <w:gridCol w:w="1395"/>
              <w:gridCol w:w="2025"/>
              <w:gridCol w:w="180"/>
            </w:tblGrid>
            <w:tr w:rsidR="003E5CE4" w:rsidTr="007038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8"/>
              </w:trPr>
              <w:tc>
                <w:tcPr>
                  <w:tcW w:w="6915" w:type="dxa"/>
                  <w:gridSpan w:val="4"/>
                  <w:tcBorders>
                    <w:bottom w:val="single" w:sz="4" w:space="0" w:color="000000"/>
                  </w:tcBorders>
                </w:tcPr>
                <w:p w:rsidR="003E5CE4" w:rsidRPr="003E5CE4" w:rsidRDefault="003E5CE4" w:rsidP="0070385E">
                  <w:pPr>
                    <w:ind w:hanging="115"/>
                  </w:pPr>
                  <w:r w:rsidRPr="003E5CE4">
                    <w:rPr>
                      <w:rFonts w:ascii="Arial" w:hAnsi="Arial"/>
                      <w:color w:val="000000"/>
                    </w:rPr>
                    <w:t xml:space="preserve">Please take time to describe you </w:t>
                  </w:r>
                  <w:r w:rsidR="0070385E">
                    <w:rPr>
                      <w:rFonts w:ascii="Arial" w:hAnsi="Arial"/>
                      <w:color w:val="000000"/>
                    </w:rPr>
                    <w:t>as a p</w:t>
                  </w:r>
                  <w:r w:rsidRPr="003E5CE4">
                    <w:rPr>
                      <w:rFonts w:ascii="Arial" w:hAnsi="Arial"/>
                      <w:color w:val="000000"/>
                    </w:rPr>
                    <w:t>erson, your likes, dislikes, interest</w:t>
                  </w:r>
                  <w:r w:rsidR="0070385E">
                    <w:rPr>
                      <w:rFonts w:ascii="Arial" w:hAnsi="Arial"/>
                      <w:color w:val="000000"/>
                    </w:rPr>
                    <w:t>s</w:t>
                  </w:r>
                  <w:r w:rsidRPr="003E5CE4">
                    <w:rPr>
                      <w:rFonts w:ascii="Arial" w:hAnsi="Arial"/>
                      <w:color w:val="000000"/>
                    </w:rPr>
                    <w:t xml:space="preserve">, etc.  </w:t>
                  </w:r>
                </w:p>
              </w:tc>
              <w:tc>
                <w:tcPr>
                  <w:tcW w:w="6695" w:type="dxa"/>
                  <w:gridSpan w:val="5"/>
                  <w:tcBorders>
                    <w:bottom w:val="single" w:sz="4" w:space="0" w:color="000000"/>
                  </w:tcBorders>
                </w:tcPr>
                <w:p w:rsidR="003E5CE4" w:rsidRPr="003E5CE4" w:rsidRDefault="003E5CE4" w:rsidP="002047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E5CE4" w:rsidTr="0070385E">
              <w:trPr>
                <w:gridAfter w:val="1"/>
                <w:wAfter w:w="180" w:type="dxa"/>
                <w:trHeight w:val="504"/>
              </w:trPr>
              <w:tc>
                <w:tcPr>
                  <w:tcW w:w="13430" w:type="dxa"/>
                  <w:gridSpan w:val="8"/>
                  <w:tcBorders>
                    <w:left w:val="nil"/>
                    <w:right w:val="nil"/>
                  </w:tcBorders>
                </w:tcPr>
                <w:p w:rsidR="003E5CE4" w:rsidRPr="003E5CE4" w:rsidRDefault="003E5CE4" w:rsidP="002047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E5CE4" w:rsidTr="0070385E">
              <w:trPr>
                <w:gridAfter w:val="1"/>
                <w:wAfter w:w="180" w:type="dxa"/>
                <w:trHeight w:val="504"/>
              </w:trPr>
              <w:tc>
                <w:tcPr>
                  <w:tcW w:w="13430" w:type="dxa"/>
                  <w:gridSpan w:val="8"/>
                  <w:tcBorders>
                    <w:left w:val="nil"/>
                    <w:right w:val="nil"/>
                  </w:tcBorders>
                </w:tcPr>
                <w:p w:rsidR="003E5CE4" w:rsidRPr="003E5CE4" w:rsidRDefault="003E5CE4" w:rsidP="002047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E5CE4" w:rsidTr="0070385E">
              <w:trPr>
                <w:gridAfter w:val="1"/>
                <w:wAfter w:w="180" w:type="dxa"/>
                <w:trHeight w:val="504"/>
              </w:trPr>
              <w:tc>
                <w:tcPr>
                  <w:tcW w:w="13430" w:type="dxa"/>
                  <w:gridSpan w:val="8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3E5CE4" w:rsidRPr="003E5CE4" w:rsidRDefault="003E5CE4" w:rsidP="002047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E5CE4" w:rsidTr="0070385E">
              <w:trPr>
                <w:gridAfter w:val="3"/>
                <w:wAfter w:w="3600" w:type="dxa"/>
                <w:trHeight w:val="504"/>
              </w:trPr>
              <w:tc>
                <w:tcPr>
                  <w:tcW w:w="331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E5CE4" w:rsidRPr="003E5CE4" w:rsidRDefault="003E5CE4" w:rsidP="002047E0"/>
                <w:p w:rsidR="003E5CE4" w:rsidRPr="003E5CE4" w:rsidRDefault="00BD122E" w:rsidP="002047E0">
                  <w:pPr>
                    <w:ind w:hanging="115"/>
                  </w:pPr>
                  <w:r>
                    <w:rPr>
                      <w:color w:val="000000"/>
                    </w:rPr>
                    <w:t>Do you have any religious affiliation?</w:t>
                  </w:r>
                  <w:r w:rsidR="003E5CE4" w:rsidRPr="003E5CE4">
                    <w:rPr>
                      <w:rFonts w:ascii="Arial" w:hAnsi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6695" w:type="dxa"/>
                  <w:gridSpan w:val="4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3E5CE4" w:rsidRPr="003E5CE4" w:rsidRDefault="003E5CE4" w:rsidP="002047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9804D4" w:rsidTr="007038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205" w:type="dxa"/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05" w:type="dxa"/>
                  <w:gridSpan w:val="7"/>
                  <w:tcBorders>
                    <w:bottom w:val="single" w:sz="4" w:space="0" w:color="000000"/>
                  </w:tcBorders>
                </w:tcPr>
                <w:p w:rsidR="009804D4" w:rsidRDefault="009804D4" w:rsidP="00B31D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R="009804D4" w:rsidTr="007038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2205" w:type="dxa"/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55" w:type="dxa"/>
                  <w:gridSpan w:val="3"/>
                  <w:tcBorders>
                    <w:top w:val="single" w:sz="4" w:space="0" w:color="000000"/>
                  </w:tcBorders>
                </w:tcPr>
                <w:p w:rsidR="009804D4" w:rsidRDefault="009804D4" w:rsidP="00B31D7D"/>
                <w:p w:rsidR="009804D4" w:rsidRDefault="00BD122E" w:rsidP="009804D4">
                  <w:pPr>
                    <w:ind w:hanging="115"/>
                  </w:pPr>
                  <w:r>
                    <w:rPr>
                      <w:color w:val="000000"/>
                    </w:rPr>
                    <w:t>I believe my life m</w:t>
                  </w:r>
                  <w:r w:rsidR="009804D4">
                    <w:rPr>
                      <w:color w:val="000000"/>
                    </w:rPr>
                    <w:t>ission (purpose in life</w:t>
                  </w:r>
                  <w:r>
                    <w:rPr>
                      <w:color w:val="000000"/>
                    </w:rPr>
                    <w:t>)</w:t>
                  </w:r>
                  <w:r w:rsidR="009804D4">
                    <w:rPr>
                      <w:color w:val="000000"/>
                    </w:rPr>
                    <w:t xml:space="preserve"> is:  </w:t>
                  </w:r>
                </w:p>
              </w:tc>
              <w:tc>
                <w:tcPr>
                  <w:tcW w:w="765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804D4" w:rsidRDefault="009804D4" w:rsidP="00B31D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R="009804D4" w:rsidTr="007038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205" w:type="dxa"/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05" w:type="dxa"/>
                  <w:gridSpan w:val="7"/>
                  <w:tcBorders>
                    <w:bottom w:val="single" w:sz="4" w:space="0" w:color="000000"/>
                  </w:tcBorders>
                </w:tcPr>
                <w:p w:rsidR="009804D4" w:rsidRDefault="009804D4" w:rsidP="00B31D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R="009804D4" w:rsidTr="007038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3905" w:type="dxa"/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5" w:type="dxa"/>
                </w:tcPr>
                <w:p w:rsidR="009804D4" w:rsidRDefault="009804D4" w:rsidP="00B31D7D"/>
                <w:p w:rsidR="009804D4" w:rsidRDefault="009804D4" w:rsidP="009804D4">
                  <w:pPr>
                    <w:ind w:hanging="115"/>
                  </w:pPr>
                  <w:r>
                    <w:rPr>
                      <w:color w:val="000000"/>
                    </w:rPr>
                    <w:t xml:space="preserve">My future dream job is: </w:t>
                  </w:r>
                </w:p>
              </w:tc>
              <w:tc>
                <w:tcPr>
                  <w:tcW w:w="765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804D4" w:rsidRDefault="009804D4" w:rsidP="00B31D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</w:tbl>
          <w:p w:rsidR="003C5D71" w:rsidRDefault="003C5D71" w:rsidP="003C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  <w:p w:rsidR="003C5D71" w:rsidRDefault="003C5D71" w:rsidP="003C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:rsidR="00691DF4" w:rsidRDefault="003C5D71">
      <w:pPr>
        <w:pStyle w:val="Heading2"/>
      </w:pPr>
      <w:r>
        <w:t>Enrollment Assignment</w:t>
      </w:r>
    </w:p>
    <w:p w:rsidR="00691DF4" w:rsidRDefault="003C5D71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Please choose one of the following statements and write a one-page essay on it. This handwritten essay must be turned in with your completed application.</w:t>
      </w:r>
    </w:p>
    <w:p w:rsidR="00691DF4" w:rsidRPr="009804D4" w:rsidRDefault="00691DF4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8"/>
          <w:szCs w:val="20"/>
        </w:rPr>
      </w:pPr>
    </w:p>
    <w:p w:rsidR="00691DF4" w:rsidRDefault="003C5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Describe a person you admire or who has influenced you significantly and explain why.</w:t>
      </w:r>
    </w:p>
    <w:p w:rsidR="00691DF4" w:rsidRDefault="003C5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List the qualities of a great teacher and describe a teacher you have had who had those qualities.</w:t>
      </w:r>
    </w:p>
    <w:p w:rsidR="00691DF4" w:rsidRDefault="003C5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List the qualities of a great student and describe how you measure up or don’t measure up to them.</w:t>
      </w:r>
    </w:p>
    <w:p w:rsidR="00691DF4" w:rsidRDefault="00691DF4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color w:val="000000"/>
          <w:sz w:val="20"/>
          <w:szCs w:val="20"/>
        </w:rPr>
      </w:pPr>
      <w:bookmarkStart w:id="0" w:name="_heading=h.1fob9te" w:colFirst="0" w:colLast="0"/>
      <w:bookmarkEnd w:id="0"/>
    </w:p>
    <w:p w:rsidR="00691DF4" w:rsidRDefault="003C5D71">
      <w:pPr>
        <w:pStyle w:val="Heading2"/>
      </w:pPr>
      <w:r>
        <w:t>Disclaimer and Signature</w:t>
      </w:r>
    </w:p>
    <w:tbl>
      <w:tblPr>
        <w:tblStyle w:val="a6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61"/>
      </w:tblGrid>
      <w:tr w:rsidR="006629AF" w:rsidTr="0058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361" w:type="dxa"/>
          </w:tcPr>
          <w:p w:rsidR="006629AF" w:rsidRPr="0049713A" w:rsidRDefault="006629AF" w:rsidP="006629AF">
            <w:r>
              <w:rPr>
                <w:b/>
                <w:sz w:val="22"/>
              </w:rPr>
              <w:t>Student Disclaimer</w:t>
            </w:r>
          </w:p>
        </w:tc>
      </w:tr>
    </w:tbl>
    <w:tbl>
      <w:tblPr>
        <w:tblStyle w:val="a5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85"/>
        <w:gridCol w:w="2610"/>
        <w:gridCol w:w="250"/>
        <w:gridCol w:w="6950"/>
      </w:tblGrid>
      <w:tr w:rsidR="006629AF" w:rsidTr="0066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85" w:type="dxa"/>
          </w:tcPr>
          <w:p w:rsidR="006629AF" w:rsidRDefault="006629AF" w:rsidP="00580D55">
            <w:r>
              <w:t>I,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629AF" w:rsidRDefault="006629AF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6629AF" w:rsidRDefault="006629AF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950" w:type="dxa"/>
          </w:tcPr>
          <w:p w:rsidR="006629AF" w:rsidRDefault="006629AF" w:rsidP="006629AF">
            <w:r w:rsidRPr="00E45420">
              <w:rPr>
                <w:rFonts w:ascii="Arial" w:hAnsi="Arial"/>
                <w:i/>
                <w:color w:val="000000"/>
                <w:sz w:val="20"/>
                <w:szCs w:val="20"/>
              </w:rPr>
              <w:t>certify that my answers are true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and complete to the best of my knowledge. </w:t>
            </w:r>
          </w:p>
        </w:tc>
      </w:tr>
    </w:tbl>
    <w:tbl>
      <w:tblPr>
        <w:tblStyle w:val="af1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75"/>
        <w:gridCol w:w="6145"/>
        <w:gridCol w:w="674"/>
        <w:gridCol w:w="2189"/>
      </w:tblGrid>
      <w:tr w:rsidR="00691DF4" w:rsidTr="0066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75" w:type="dxa"/>
          </w:tcPr>
          <w:p w:rsidR="00691DF4" w:rsidRPr="006629AF" w:rsidRDefault="00691DF4">
            <w:pPr>
              <w:rPr>
                <w:b/>
                <w:sz w:val="21"/>
                <w:szCs w:val="21"/>
              </w:rPr>
            </w:pPr>
          </w:p>
          <w:p w:rsidR="006629AF" w:rsidRPr="006629AF" w:rsidRDefault="006629AF">
            <w:pPr>
              <w:rPr>
                <w:b/>
                <w:sz w:val="21"/>
                <w:szCs w:val="21"/>
              </w:rPr>
            </w:pPr>
          </w:p>
          <w:p w:rsidR="00691DF4" w:rsidRPr="006629AF" w:rsidRDefault="00691DF4">
            <w:pPr>
              <w:rPr>
                <w:b/>
                <w:sz w:val="21"/>
                <w:szCs w:val="21"/>
              </w:rPr>
            </w:pPr>
          </w:p>
          <w:p w:rsidR="00691DF4" w:rsidRPr="006629AF" w:rsidRDefault="003C5D71">
            <w:pPr>
              <w:rPr>
                <w:b/>
                <w:sz w:val="21"/>
                <w:szCs w:val="21"/>
              </w:rPr>
            </w:pPr>
            <w:r w:rsidRPr="006629AF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 w:rsidR="00691DF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4" w:type="dxa"/>
          </w:tcPr>
          <w:p w:rsidR="00691DF4" w:rsidRDefault="003C5D71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:rsidR="00691DF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:rsidR="00691DF4" w:rsidRDefault="003C5D71">
      <w:r>
        <w:t xml:space="preserve">                                                                   Applicant</w:t>
      </w:r>
    </w:p>
    <w:p w:rsidR="00691DF4" w:rsidRDefault="00691DF4">
      <w:pPr>
        <w:rPr>
          <w:i/>
        </w:rPr>
      </w:pPr>
    </w:p>
    <w:p w:rsidR="00691DF4" w:rsidRDefault="00691DF4">
      <w:pPr>
        <w:rPr>
          <w:i/>
        </w:rPr>
      </w:pPr>
    </w:p>
    <w:p w:rsidR="00691DF4" w:rsidRDefault="00691DF4">
      <w:pPr>
        <w:rPr>
          <w:i/>
        </w:rPr>
      </w:pPr>
    </w:p>
    <w:p w:rsidR="00691DF4" w:rsidRDefault="00691DF4">
      <w:pPr>
        <w:rPr>
          <w:i/>
        </w:rPr>
      </w:pPr>
      <w:bookmarkStart w:id="1" w:name="_GoBack"/>
      <w:bookmarkEnd w:id="1"/>
    </w:p>
    <w:p w:rsidR="00691DF4" w:rsidRPr="006629AF" w:rsidRDefault="003C5D71">
      <w:pPr>
        <w:rPr>
          <w:b/>
          <w:sz w:val="22"/>
        </w:rPr>
      </w:pPr>
      <w:r w:rsidRPr="006629AF">
        <w:rPr>
          <w:b/>
          <w:sz w:val="22"/>
        </w:rPr>
        <w:t>Photo Release:</w:t>
      </w:r>
    </w:p>
    <w:p w:rsidR="00691DF4" w:rsidRDefault="00691DF4"/>
    <w:p w:rsidR="00691DF4" w:rsidRDefault="003C5D71">
      <w:r>
        <w:rPr>
          <w:i/>
        </w:rPr>
        <w:t>I give permission for IMPACT Mentoring Academy (IMA) to photograph and video my child and to use said photos and videos for social media, marketing, promotion, and all other IMA materials.</w:t>
      </w:r>
    </w:p>
    <w:p w:rsidR="00691DF4" w:rsidRDefault="00691DF4"/>
    <w:tbl>
      <w:tblPr>
        <w:tblStyle w:val="af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91DF4" w:rsidTr="0069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691DF4" w:rsidRDefault="003C5D71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 w:rsidR="00691DF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4" w:type="dxa"/>
          </w:tcPr>
          <w:p w:rsidR="00691DF4" w:rsidRDefault="003C5D71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:rsidR="00691DF4" w:rsidRDefault="006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:rsidR="00691DF4" w:rsidRDefault="003C5D71">
      <w:r>
        <w:t xml:space="preserve">                                                    Parent/Guardian of Applicant</w:t>
      </w:r>
    </w:p>
    <w:sectPr w:rsidR="00691DF4"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AA" w:rsidRDefault="003C5D71">
      <w:r>
        <w:separator/>
      </w:r>
    </w:p>
  </w:endnote>
  <w:endnote w:type="continuationSeparator" w:id="0">
    <w:p w:rsidR="000754AA" w:rsidRDefault="003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4" w:rsidRDefault="003C5D7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70385E">
      <w:rPr>
        <w:rFonts w:ascii="Arial" w:hAnsi="Arial"/>
        <w:noProof/>
        <w:color w:val="000000"/>
        <w:szCs w:val="19"/>
      </w:rPr>
      <w:t>1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AA" w:rsidRDefault="003C5D71">
      <w:r>
        <w:separator/>
      </w:r>
    </w:p>
  </w:footnote>
  <w:footnote w:type="continuationSeparator" w:id="0">
    <w:p w:rsidR="000754AA" w:rsidRDefault="003C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BF3"/>
    <w:multiLevelType w:val="multilevel"/>
    <w:tmpl w:val="F9BC3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DF4"/>
    <w:rsid w:val="000754AA"/>
    <w:rsid w:val="00095946"/>
    <w:rsid w:val="0011729A"/>
    <w:rsid w:val="0012304C"/>
    <w:rsid w:val="0012750B"/>
    <w:rsid w:val="00132C64"/>
    <w:rsid w:val="00157368"/>
    <w:rsid w:val="002045B4"/>
    <w:rsid w:val="002067B7"/>
    <w:rsid w:val="002174AC"/>
    <w:rsid w:val="00254CC5"/>
    <w:rsid w:val="00286212"/>
    <w:rsid w:val="002E1738"/>
    <w:rsid w:val="00397B73"/>
    <w:rsid w:val="003C5D71"/>
    <w:rsid w:val="003E3113"/>
    <w:rsid w:val="003E5CE4"/>
    <w:rsid w:val="00416AB8"/>
    <w:rsid w:val="004470A7"/>
    <w:rsid w:val="00452A90"/>
    <w:rsid w:val="0045456C"/>
    <w:rsid w:val="0047105A"/>
    <w:rsid w:val="0049713A"/>
    <w:rsid w:val="004C1E27"/>
    <w:rsid w:val="00511778"/>
    <w:rsid w:val="0058269A"/>
    <w:rsid w:val="005A5542"/>
    <w:rsid w:val="005B0809"/>
    <w:rsid w:val="005E39BE"/>
    <w:rsid w:val="00612E4D"/>
    <w:rsid w:val="00623E4B"/>
    <w:rsid w:val="0063323A"/>
    <w:rsid w:val="006629AF"/>
    <w:rsid w:val="00671646"/>
    <w:rsid w:val="00684165"/>
    <w:rsid w:val="00691DF4"/>
    <w:rsid w:val="006924CA"/>
    <w:rsid w:val="006A0ECE"/>
    <w:rsid w:val="006B06AB"/>
    <w:rsid w:val="0070385E"/>
    <w:rsid w:val="00747FBA"/>
    <w:rsid w:val="00750E22"/>
    <w:rsid w:val="00782384"/>
    <w:rsid w:val="00797F3C"/>
    <w:rsid w:val="008230B3"/>
    <w:rsid w:val="009469A4"/>
    <w:rsid w:val="009804D4"/>
    <w:rsid w:val="009A08FA"/>
    <w:rsid w:val="009B0B58"/>
    <w:rsid w:val="009F6E19"/>
    <w:rsid w:val="00A03015"/>
    <w:rsid w:val="00A459DA"/>
    <w:rsid w:val="00AD6A32"/>
    <w:rsid w:val="00AF53B7"/>
    <w:rsid w:val="00B92007"/>
    <w:rsid w:val="00BB6F33"/>
    <w:rsid w:val="00BD122E"/>
    <w:rsid w:val="00C10B23"/>
    <w:rsid w:val="00C33AF6"/>
    <w:rsid w:val="00C50369"/>
    <w:rsid w:val="00C9751D"/>
    <w:rsid w:val="00CB109D"/>
    <w:rsid w:val="00D25949"/>
    <w:rsid w:val="00D74163"/>
    <w:rsid w:val="00DA3381"/>
    <w:rsid w:val="00E00EFC"/>
    <w:rsid w:val="00E42BEE"/>
    <w:rsid w:val="00E6131A"/>
    <w:rsid w:val="00F2113B"/>
    <w:rsid w:val="00F51B2B"/>
    <w:rsid w:val="00F5330B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Rf7QnQPl9Thpg9XkHAky9GkMA==">AMUW2mVQWghSoAr3Y8OP9oo/tbvCF8FoWCLuhUsUk38TFrbHPd4rpx5GyAhZxLIx73lFXFKGqpvX/nHWMpYkNSWstgN9+u0D2A95MBMfQXKA51HdCJpvtjwUlCy04eVcaJ1VUH8H1LVjuDUsxw8AsLJgOAW/gjqQxg==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CB11091-EBC8-498F-894D-A15BE72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71248AC3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Cornell Fubler</cp:lastModifiedBy>
  <cp:revision>2</cp:revision>
  <cp:lastPrinted>2021-08-09T02:56:00Z</cp:lastPrinted>
  <dcterms:created xsi:type="dcterms:W3CDTF">2021-08-09T03:05:00Z</dcterms:created>
  <dcterms:modified xsi:type="dcterms:W3CDTF">2021-08-09T03:05:00Z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