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DF4" w:rsidRDefault="007823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hAnsi="Arial"/>
          <w:color w:val="000000"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0" wp14:anchorId="3D103D7A" wp14:editId="33133BCD">
            <wp:simplePos x="0" y="0"/>
            <wp:positionH relativeFrom="column">
              <wp:posOffset>5505450</wp:posOffset>
            </wp:positionH>
            <wp:positionV relativeFrom="paragraph">
              <wp:posOffset>-200025</wp:posOffset>
            </wp:positionV>
            <wp:extent cx="886460" cy="1106170"/>
            <wp:effectExtent l="0" t="0" r="889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6460" cy="11061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"/>
        <w:tblW w:w="10080" w:type="dxa"/>
        <w:tblBorders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620" w:firstRow="1" w:lastRow="0" w:firstColumn="0" w:lastColumn="0" w:noHBand="1" w:noVBand="1"/>
      </w:tblPr>
      <w:tblGrid>
        <w:gridCol w:w="10080"/>
      </w:tblGrid>
      <w:tr w:rsidR="00782384" w:rsidRPr="00782384" w:rsidTr="002E17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0" w:type="dxa"/>
          </w:tcPr>
          <w:p w:rsidR="00095946" w:rsidRPr="00782384" w:rsidRDefault="0045511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/>
                <w:b/>
                <w:color w:val="002060"/>
                <w:sz w:val="36"/>
                <w:szCs w:val="36"/>
              </w:rPr>
            </w:pPr>
            <w:r>
              <w:rPr>
                <w:rFonts w:ascii="Arial" w:hAnsi="Arial"/>
                <w:b/>
                <w:color w:val="002060"/>
                <w:sz w:val="36"/>
                <w:szCs w:val="36"/>
              </w:rPr>
              <w:t>Financial Aid Application</w:t>
            </w:r>
          </w:p>
        </w:tc>
      </w:tr>
    </w:tbl>
    <w:p w:rsidR="00691DF4" w:rsidRPr="00D74163" w:rsidRDefault="00691DF4">
      <w:pPr>
        <w:pStyle w:val="Heading1"/>
        <w:rPr>
          <w:color w:val="002060"/>
        </w:rPr>
      </w:pPr>
    </w:p>
    <w:p w:rsidR="00691DF4" w:rsidRDefault="00455112" w:rsidP="006E4E27">
      <w:pPr>
        <w:pStyle w:val="Heading2"/>
        <w:ind w:right="-90" w:hanging="90"/>
        <w:jc w:val="left"/>
      </w:pPr>
      <w:r>
        <w:t xml:space="preserve">Student </w:t>
      </w:r>
      <w:r w:rsidR="003F7A3E">
        <w:t xml:space="preserve">&amp; Family </w:t>
      </w:r>
      <w:r>
        <w:t>Information</w:t>
      </w:r>
    </w:p>
    <w:tbl>
      <w:tblPr>
        <w:tblStyle w:val="a0"/>
        <w:tblpPr w:leftFromText="180" w:rightFromText="180" w:vertAnchor="text" w:tblpY="1"/>
        <w:tblOverlap w:val="never"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15"/>
        <w:gridCol w:w="56"/>
        <w:gridCol w:w="25"/>
        <w:gridCol w:w="55"/>
        <w:gridCol w:w="39"/>
        <w:gridCol w:w="146"/>
        <w:gridCol w:w="39"/>
        <w:gridCol w:w="1260"/>
        <w:gridCol w:w="810"/>
        <w:gridCol w:w="39"/>
        <w:gridCol w:w="681"/>
        <w:gridCol w:w="762"/>
        <w:gridCol w:w="948"/>
        <w:gridCol w:w="90"/>
        <w:gridCol w:w="129"/>
        <w:gridCol w:w="591"/>
        <w:gridCol w:w="540"/>
        <w:gridCol w:w="250"/>
        <w:gridCol w:w="20"/>
        <w:gridCol w:w="574"/>
        <w:gridCol w:w="216"/>
        <w:gridCol w:w="697"/>
        <w:gridCol w:w="959"/>
        <w:gridCol w:w="250"/>
        <w:gridCol w:w="99"/>
      </w:tblGrid>
      <w:tr w:rsidR="00ED5EC7" w:rsidTr="006933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4"/>
        </w:trPr>
        <w:tc>
          <w:tcPr>
            <w:tcW w:w="1151" w:type="dxa"/>
            <w:gridSpan w:val="4"/>
            <w:tcBorders>
              <w:bottom w:val="single" w:sz="4" w:space="0" w:color="000000"/>
            </w:tcBorders>
          </w:tcPr>
          <w:p w:rsidR="00ED5EC7" w:rsidRPr="003E5CE4" w:rsidRDefault="00ED5EC7" w:rsidP="00ED5EC7">
            <w:r w:rsidRPr="003E5CE4">
              <w:t>Full Name:</w:t>
            </w:r>
          </w:p>
        </w:tc>
        <w:tc>
          <w:tcPr>
            <w:tcW w:w="9139" w:type="dxa"/>
            <w:gridSpan w:val="21"/>
            <w:tcBorders>
              <w:bottom w:val="single" w:sz="4" w:space="0" w:color="000000"/>
            </w:tcBorders>
          </w:tcPr>
          <w:p w:rsidR="00ED5EC7" w:rsidRPr="003E5CE4" w:rsidRDefault="00ED5EC7" w:rsidP="00ED5EC7">
            <w:pPr>
              <w:pStyle w:val="Heading4"/>
              <w:ind w:right="155"/>
              <w:jc w:val="left"/>
              <w:outlineLvl w:val="3"/>
            </w:pPr>
          </w:p>
        </w:tc>
      </w:tr>
      <w:tr w:rsidR="00BB6F33" w:rsidRPr="003E5CE4" w:rsidTr="00693378">
        <w:trPr>
          <w:gridAfter w:val="1"/>
          <w:wAfter w:w="99" w:type="dxa"/>
          <w:trHeight w:val="100"/>
        </w:trPr>
        <w:tc>
          <w:tcPr>
            <w:tcW w:w="1071" w:type="dxa"/>
            <w:gridSpan w:val="2"/>
            <w:tcBorders>
              <w:left w:val="nil"/>
              <w:bottom w:val="nil"/>
              <w:right w:val="nil"/>
            </w:tcBorders>
          </w:tcPr>
          <w:p w:rsidR="004470A7" w:rsidRPr="00AF53B7" w:rsidRDefault="004470A7" w:rsidP="00AB4719">
            <w:pPr>
              <w:rPr>
                <w:sz w:val="14"/>
              </w:rPr>
            </w:pPr>
          </w:p>
        </w:tc>
        <w:tc>
          <w:tcPr>
            <w:tcW w:w="2413" w:type="dxa"/>
            <w:gridSpan w:val="8"/>
            <w:tcBorders>
              <w:left w:val="nil"/>
              <w:bottom w:val="nil"/>
              <w:right w:val="nil"/>
            </w:tcBorders>
          </w:tcPr>
          <w:p w:rsidR="004470A7" w:rsidRPr="003E5CE4" w:rsidRDefault="004470A7" w:rsidP="00AB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4"/>
              </w:rPr>
            </w:pPr>
            <w:r w:rsidRPr="003E5CE4">
              <w:rPr>
                <w:rFonts w:ascii="Arial" w:hAnsi="Arial"/>
                <w:color w:val="000000"/>
                <w:sz w:val="14"/>
              </w:rPr>
              <w:t>First</w:t>
            </w:r>
          </w:p>
        </w:tc>
        <w:tc>
          <w:tcPr>
            <w:tcW w:w="1443" w:type="dxa"/>
            <w:gridSpan w:val="2"/>
            <w:tcBorders>
              <w:left w:val="nil"/>
              <w:bottom w:val="nil"/>
              <w:right w:val="nil"/>
            </w:tcBorders>
          </w:tcPr>
          <w:p w:rsidR="004470A7" w:rsidRPr="003E5CE4" w:rsidRDefault="00B92007" w:rsidP="00AB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4"/>
              </w:rPr>
            </w:pPr>
            <w:r w:rsidRPr="003E5CE4">
              <w:rPr>
                <w:rFonts w:ascii="Arial" w:hAnsi="Arial"/>
                <w:color w:val="000000"/>
                <w:sz w:val="14"/>
              </w:rPr>
              <w:t>Middle</w:t>
            </w:r>
          </w:p>
        </w:tc>
        <w:tc>
          <w:tcPr>
            <w:tcW w:w="1167" w:type="dxa"/>
            <w:gridSpan w:val="3"/>
            <w:tcBorders>
              <w:left w:val="nil"/>
              <w:bottom w:val="nil"/>
              <w:right w:val="nil"/>
            </w:tcBorders>
          </w:tcPr>
          <w:p w:rsidR="004470A7" w:rsidRPr="003E5CE4" w:rsidRDefault="004470A7" w:rsidP="00AB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888" w:type="dxa"/>
            <w:gridSpan w:val="7"/>
            <w:tcBorders>
              <w:left w:val="nil"/>
              <w:bottom w:val="nil"/>
              <w:right w:val="nil"/>
            </w:tcBorders>
          </w:tcPr>
          <w:p w:rsidR="004470A7" w:rsidRPr="003E5CE4" w:rsidRDefault="00B92007" w:rsidP="00AB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4"/>
              </w:rPr>
            </w:pPr>
            <w:r w:rsidRPr="003E5CE4">
              <w:rPr>
                <w:rFonts w:ascii="Arial" w:hAnsi="Arial"/>
                <w:color w:val="000000"/>
                <w:sz w:val="14"/>
              </w:rPr>
              <w:t>Last</w:t>
            </w:r>
          </w:p>
        </w:tc>
        <w:tc>
          <w:tcPr>
            <w:tcW w:w="959" w:type="dxa"/>
            <w:tcBorders>
              <w:left w:val="nil"/>
              <w:bottom w:val="nil"/>
              <w:right w:val="nil"/>
            </w:tcBorders>
          </w:tcPr>
          <w:p w:rsidR="004470A7" w:rsidRPr="003E5CE4" w:rsidRDefault="004470A7" w:rsidP="00AB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4470A7" w:rsidRPr="003E5CE4" w:rsidRDefault="004470A7" w:rsidP="00AB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14"/>
              </w:rPr>
            </w:pPr>
          </w:p>
        </w:tc>
      </w:tr>
      <w:tr w:rsidR="00455112" w:rsidTr="00693378">
        <w:trPr>
          <w:trHeight w:val="432"/>
        </w:trPr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55112" w:rsidRPr="003E5CE4" w:rsidRDefault="00455112" w:rsidP="00AB4719">
            <w:r>
              <w:t>Address</w:t>
            </w:r>
          </w:p>
        </w:tc>
        <w:tc>
          <w:tcPr>
            <w:tcW w:w="6139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5112" w:rsidRPr="003E5CE4" w:rsidRDefault="00455112" w:rsidP="00AB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55112" w:rsidRPr="003E5CE4" w:rsidRDefault="00455112" w:rsidP="00AB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D.O.B </w:t>
            </w:r>
          </w:p>
        </w:tc>
        <w:tc>
          <w:tcPr>
            <w:tcW w:w="20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55112" w:rsidRPr="003E5CE4" w:rsidRDefault="00455112" w:rsidP="00AB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</w:tr>
      <w:tr w:rsidR="00455112" w:rsidTr="003F7A3E">
        <w:trPr>
          <w:trHeight w:val="432"/>
        </w:trPr>
        <w:tc>
          <w:tcPr>
            <w:tcW w:w="102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55112" w:rsidRPr="00B60369" w:rsidRDefault="00455112" w:rsidP="00AB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32" w:hanging="532"/>
              <w:rPr>
                <w:rFonts w:ascii="Arial" w:hAnsi="Arial"/>
                <w:b/>
                <w:color w:val="000000"/>
                <w:u w:val="single"/>
              </w:rPr>
            </w:pPr>
            <w:r w:rsidRPr="00B60369">
              <w:rPr>
                <w:b/>
                <w:u w:val="single"/>
              </w:rPr>
              <w:t>Family Information</w:t>
            </w:r>
            <w:r w:rsidR="00B60369" w:rsidRPr="00B60369">
              <w:rPr>
                <w:b/>
                <w:u w:val="single"/>
              </w:rPr>
              <w:t xml:space="preserve"> </w:t>
            </w:r>
          </w:p>
        </w:tc>
      </w:tr>
      <w:tr w:rsidR="00AB4719" w:rsidTr="00693378">
        <w:trPr>
          <w:trHeight w:val="576"/>
        </w:trPr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B4719" w:rsidRPr="00693378" w:rsidRDefault="00ED5EC7" w:rsidP="00AB4719">
            <w:pPr>
              <w:rPr>
                <w:sz w:val="20"/>
              </w:rPr>
            </w:pPr>
            <w:r w:rsidRPr="00693378">
              <w:rPr>
                <w:sz w:val="20"/>
              </w:rPr>
              <w:t>Name of Father/Guardian</w:t>
            </w:r>
          </w:p>
        </w:tc>
        <w:tc>
          <w:tcPr>
            <w:tcW w:w="7655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4719" w:rsidRPr="003E5CE4" w:rsidRDefault="00AB4719" w:rsidP="00AB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</w:tr>
      <w:tr w:rsidR="00254CC5" w:rsidTr="00693378">
        <w:trPr>
          <w:trHeight w:val="72"/>
        </w:trPr>
        <w:tc>
          <w:tcPr>
            <w:tcW w:w="1029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54CC5" w:rsidRDefault="00254CC5" w:rsidP="00AB47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  <w:tr w:rsidR="00AB4719" w:rsidTr="00693378">
        <w:trPr>
          <w:trHeight w:val="432"/>
        </w:trPr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B4719" w:rsidRDefault="00AB4719" w:rsidP="001F3417">
            <w:r>
              <w:t>Address</w:t>
            </w:r>
          </w:p>
        </w:tc>
        <w:tc>
          <w:tcPr>
            <w:tcW w:w="9194" w:type="dxa"/>
            <w:gridSpan w:val="2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B4719" w:rsidRDefault="00AB4719" w:rsidP="001F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  <w:tr w:rsidR="00F007D5" w:rsidRPr="003E5CE4" w:rsidTr="00693378">
        <w:trPr>
          <w:trHeight w:val="504"/>
        </w:trPr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07D5" w:rsidRPr="00AB4719" w:rsidRDefault="00ED5EC7" w:rsidP="00F007D5">
            <w:pPr>
              <w:rPr>
                <w:sz w:val="20"/>
              </w:rPr>
            </w:pPr>
            <w:r>
              <w:rPr>
                <w:sz w:val="20"/>
              </w:rPr>
              <w:t>Cellular</w:t>
            </w:r>
          </w:p>
        </w:tc>
        <w:tc>
          <w:tcPr>
            <w:tcW w:w="2255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F007D5" w:rsidRPr="00AB4719" w:rsidRDefault="00F007D5" w:rsidP="00F00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:rsidR="00F007D5" w:rsidRPr="00AB4719" w:rsidRDefault="00F007D5" w:rsidP="00F00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0"/>
              </w:rPr>
            </w:pPr>
            <w:r w:rsidRPr="00AB4719">
              <w:rPr>
                <w:rFonts w:ascii="Arial" w:hAnsi="Arial"/>
                <w:color w:val="000000"/>
                <w:sz w:val="20"/>
              </w:rPr>
              <w:t>Work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F007D5" w:rsidRPr="00AB4719" w:rsidRDefault="00F007D5" w:rsidP="00F00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nil"/>
              <w:right w:val="nil"/>
            </w:tcBorders>
          </w:tcPr>
          <w:p w:rsidR="00F007D5" w:rsidRPr="00AB4719" w:rsidRDefault="00ED5EC7" w:rsidP="00F00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Email</w:t>
            </w:r>
          </w:p>
        </w:tc>
        <w:tc>
          <w:tcPr>
            <w:tcW w:w="2795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F007D5" w:rsidRPr="00AB4719" w:rsidRDefault="00F007D5" w:rsidP="00F007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0"/>
              </w:rPr>
            </w:pPr>
          </w:p>
        </w:tc>
      </w:tr>
      <w:tr w:rsidR="00ED5EC7" w:rsidTr="00693378">
        <w:trPr>
          <w:trHeight w:val="432"/>
        </w:trPr>
        <w:tc>
          <w:tcPr>
            <w:tcW w:w="13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5EC7" w:rsidRPr="003E5CE4" w:rsidRDefault="00ED5EC7" w:rsidP="00ED5EC7">
            <w:r>
              <w:t>Employer</w:t>
            </w:r>
          </w:p>
        </w:tc>
        <w:tc>
          <w:tcPr>
            <w:tcW w:w="453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5EC7" w:rsidRPr="003E5CE4" w:rsidRDefault="00ED5EC7" w:rsidP="00ED5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5EC7" w:rsidRPr="003E5CE4" w:rsidRDefault="00ED5EC7" w:rsidP="00ED5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Occupation</w:t>
            </w:r>
          </w:p>
        </w:tc>
        <w:tc>
          <w:tcPr>
            <w:tcW w:w="306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5EC7" w:rsidRPr="003E5CE4" w:rsidRDefault="00ED5EC7" w:rsidP="00ED5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</w:tr>
      <w:tr w:rsidR="00ED5EC7" w:rsidRPr="003E5CE4" w:rsidTr="00693378">
        <w:trPr>
          <w:gridAfter w:val="5"/>
          <w:wAfter w:w="2221" w:type="dxa"/>
          <w:trHeight w:val="576"/>
        </w:trPr>
        <w:tc>
          <w:tcPr>
            <w:tcW w:w="263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D5EC7" w:rsidRPr="003E5CE4" w:rsidRDefault="00ED5EC7" w:rsidP="001F3417">
            <w:r w:rsidRPr="00693378">
              <w:rPr>
                <w:sz w:val="20"/>
              </w:rPr>
              <w:t xml:space="preserve">Name of </w:t>
            </w:r>
            <w:r w:rsidR="001F3417" w:rsidRPr="00693378">
              <w:rPr>
                <w:sz w:val="20"/>
              </w:rPr>
              <w:t>Mother</w:t>
            </w:r>
            <w:r w:rsidRPr="00693378">
              <w:rPr>
                <w:sz w:val="20"/>
              </w:rPr>
              <w:t>/Guardian</w:t>
            </w:r>
          </w:p>
        </w:tc>
        <w:tc>
          <w:tcPr>
            <w:tcW w:w="5434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D5EC7" w:rsidRPr="003E5CE4" w:rsidRDefault="00ED5EC7" w:rsidP="00ED5E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</w:tr>
      <w:tr w:rsidR="00ED5EC7" w:rsidRPr="003E5CE4" w:rsidTr="00693378">
        <w:trPr>
          <w:trHeight w:val="576"/>
        </w:trPr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</w:tcPr>
          <w:p w:rsidR="00ED5EC7" w:rsidRDefault="00ED5EC7" w:rsidP="001F3417">
            <w:r>
              <w:t>Address</w:t>
            </w:r>
          </w:p>
        </w:tc>
        <w:tc>
          <w:tcPr>
            <w:tcW w:w="9275" w:type="dxa"/>
            <w:gridSpan w:val="2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5EC7" w:rsidRDefault="00ED5EC7" w:rsidP="001F34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  <w:tr w:rsidR="00825850" w:rsidRPr="003E5CE4" w:rsidTr="00693378">
        <w:trPr>
          <w:trHeight w:val="504"/>
        </w:trPr>
        <w:tc>
          <w:tcPr>
            <w:tcW w:w="11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25850" w:rsidRPr="00AB4719" w:rsidRDefault="00825850" w:rsidP="00825850">
            <w:pPr>
              <w:rPr>
                <w:sz w:val="20"/>
              </w:rPr>
            </w:pPr>
            <w:r>
              <w:rPr>
                <w:sz w:val="20"/>
              </w:rPr>
              <w:t>Cellular</w:t>
            </w:r>
          </w:p>
        </w:tc>
        <w:tc>
          <w:tcPr>
            <w:tcW w:w="2255" w:type="dxa"/>
            <w:gridSpan w:val="4"/>
            <w:tcBorders>
              <w:left w:val="nil"/>
              <w:bottom w:val="single" w:sz="4" w:space="0" w:color="000000"/>
              <w:right w:val="nil"/>
            </w:tcBorders>
          </w:tcPr>
          <w:p w:rsidR="00825850" w:rsidRPr="00AB4719" w:rsidRDefault="00825850" w:rsidP="0082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25850" w:rsidRPr="00AB4719" w:rsidRDefault="00825850" w:rsidP="0082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0"/>
              </w:rPr>
            </w:pPr>
            <w:r w:rsidRPr="00AB4719">
              <w:rPr>
                <w:rFonts w:ascii="Arial" w:hAnsi="Arial"/>
                <w:color w:val="000000"/>
                <w:sz w:val="20"/>
              </w:rPr>
              <w:t>Work</w:t>
            </w:r>
          </w:p>
        </w:tc>
        <w:tc>
          <w:tcPr>
            <w:tcW w:w="2520" w:type="dxa"/>
            <w:gridSpan w:val="5"/>
            <w:tcBorders>
              <w:left w:val="nil"/>
              <w:bottom w:val="single" w:sz="4" w:space="0" w:color="000000"/>
              <w:right w:val="nil"/>
            </w:tcBorders>
          </w:tcPr>
          <w:p w:rsidR="00825850" w:rsidRPr="00AB4719" w:rsidRDefault="00825850" w:rsidP="0082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810" w:type="dxa"/>
            <w:gridSpan w:val="3"/>
            <w:tcBorders>
              <w:left w:val="nil"/>
              <w:bottom w:val="nil"/>
              <w:right w:val="nil"/>
            </w:tcBorders>
          </w:tcPr>
          <w:p w:rsidR="00825850" w:rsidRPr="00AB4719" w:rsidRDefault="00825850" w:rsidP="0082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Email</w:t>
            </w:r>
          </w:p>
        </w:tc>
        <w:tc>
          <w:tcPr>
            <w:tcW w:w="2795" w:type="dxa"/>
            <w:gridSpan w:val="6"/>
            <w:tcBorders>
              <w:left w:val="nil"/>
              <w:bottom w:val="single" w:sz="4" w:space="0" w:color="000000"/>
              <w:right w:val="nil"/>
            </w:tcBorders>
          </w:tcPr>
          <w:p w:rsidR="00825850" w:rsidRPr="00AB4719" w:rsidRDefault="00825850" w:rsidP="0082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0"/>
              </w:rPr>
            </w:pPr>
          </w:p>
        </w:tc>
      </w:tr>
      <w:tr w:rsidR="00693378" w:rsidTr="00D46C1E">
        <w:trPr>
          <w:trHeight w:val="576"/>
        </w:trPr>
        <w:tc>
          <w:tcPr>
            <w:tcW w:w="13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93378" w:rsidRPr="00AB4719" w:rsidRDefault="00693378" w:rsidP="00693378">
            <w:pPr>
              <w:rPr>
                <w:sz w:val="20"/>
              </w:rPr>
            </w:pPr>
            <w:r>
              <w:rPr>
                <w:sz w:val="20"/>
              </w:rPr>
              <w:t>Employer</w:t>
            </w:r>
          </w:p>
        </w:tc>
        <w:tc>
          <w:tcPr>
            <w:tcW w:w="45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378" w:rsidRPr="00AB4719" w:rsidRDefault="00693378" w:rsidP="0082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3378" w:rsidRPr="00AB4719" w:rsidRDefault="00693378" w:rsidP="0082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Occupation</w:t>
            </w:r>
          </w:p>
        </w:tc>
        <w:tc>
          <w:tcPr>
            <w:tcW w:w="306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93378" w:rsidRPr="00AB4719" w:rsidRDefault="00693378" w:rsidP="00825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  <w:sz w:val="20"/>
              </w:rPr>
            </w:pPr>
          </w:p>
        </w:tc>
      </w:tr>
    </w:tbl>
    <w:p w:rsidR="00691DF4" w:rsidRDefault="00712945" w:rsidP="006E4E27">
      <w:pPr>
        <w:pStyle w:val="Heading2"/>
        <w:ind w:right="-90"/>
        <w:jc w:val="left"/>
      </w:pPr>
      <w:r>
        <w:t>Bursary</w:t>
      </w:r>
      <w:r w:rsidR="006E4E27">
        <w:t xml:space="preserve"> Information</w:t>
      </w:r>
    </w:p>
    <w:tbl>
      <w:tblPr>
        <w:tblStyle w:val="a5"/>
        <w:tblW w:w="10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2095"/>
        <w:gridCol w:w="90"/>
        <w:gridCol w:w="360"/>
        <w:gridCol w:w="2880"/>
        <w:gridCol w:w="630"/>
        <w:gridCol w:w="180"/>
        <w:gridCol w:w="450"/>
        <w:gridCol w:w="540"/>
        <w:gridCol w:w="2135"/>
        <w:gridCol w:w="872"/>
        <w:gridCol w:w="53"/>
        <w:gridCol w:w="450"/>
      </w:tblGrid>
      <w:tr w:rsidR="00D34229" w:rsidRPr="003E5CE4" w:rsidTr="005260E8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450" w:type="dxa"/>
          <w:trHeight w:val="504"/>
        </w:trPr>
        <w:tc>
          <w:tcPr>
            <w:tcW w:w="6235" w:type="dxa"/>
            <w:gridSpan w:val="6"/>
          </w:tcPr>
          <w:p w:rsidR="00D34229" w:rsidRPr="003E5CE4" w:rsidRDefault="00D3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  <w:r>
              <w:t>Amount of financial aid needed</w:t>
            </w:r>
          </w:p>
        </w:tc>
        <w:tc>
          <w:tcPr>
            <w:tcW w:w="990" w:type="dxa"/>
            <w:gridSpan w:val="2"/>
          </w:tcPr>
          <w:p w:rsidR="00D34229" w:rsidRPr="003E5CE4" w:rsidRDefault="00D34229">
            <w:r>
              <w:t>Duration</w:t>
            </w:r>
          </w:p>
        </w:tc>
        <w:tc>
          <w:tcPr>
            <w:tcW w:w="3060" w:type="dxa"/>
            <w:gridSpan w:val="3"/>
            <w:tcBorders>
              <w:bottom w:val="single" w:sz="4" w:space="0" w:color="000000"/>
            </w:tcBorders>
          </w:tcPr>
          <w:p w:rsidR="00D34229" w:rsidRPr="003E5CE4" w:rsidRDefault="00D342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color w:val="000000"/>
              </w:rPr>
            </w:pPr>
          </w:p>
        </w:tc>
      </w:tr>
      <w:tr w:rsidR="00D34229" w:rsidRPr="003E5CE4" w:rsidTr="005260E8">
        <w:trPr>
          <w:trHeight w:val="432"/>
        </w:trPr>
        <w:tc>
          <w:tcPr>
            <w:tcW w:w="25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229" w:rsidRPr="003E5CE4" w:rsidRDefault="00D34229"/>
          <w:p w:rsidR="00D34229" w:rsidRPr="003E5CE4" w:rsidRDefault="00D34229">
            <w:r>
              <w:t>Person (s) who is applying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4229" w:rsidRPr="003E5CE4" w:rsidRDefault="00D34229">
            <w:pPr>
              <w:pStyle w:val="Heading3"/>
              <w:outlineLvl w:val="2"/>
            </w:pPr>
          </w:p>
        </w:tc>
        <w:tc>
          <w:tcPr>
            <w:tcW w:w="2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229" w:rsidRDefault="00D34229">
            <w:pPr>
              <w:pStyle w:val="Heading3"/>
              <w:outlineLvl w:val="2"/>
            </w:pPr>
            <w:r>
              <w:t>(mother, father, guardian, etc.)</w:t>
            </w:r>
          </w:p>
        </w:tc>
        <w:tc>
          <w:tcPr>
            <w:tcW w:w="13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4229" w:rsidRPr="003E5CE4" w:rsidRDefault="00D34229">
            <w:pPr>
              <w:pStyle w:val="Heading3"/>
              <w:outlineLvl w:val="2"/>
            </w:pPr>
          </w:p>
        </w:tc>
      </w:tr>
      <w:tr w:rsidR="003F7A3E" w:rsidRPr="003E5CE4" w:rsidTr="005260E8">
        <w:trPr>
          <w:gridAfter w:val="1"/>
          <w:wAfter w:w="450" w:type="dxa"/>
          <w:trHeight w:val="504"/>
        </w:trPr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3F7A3E" w:rsidRPr="003E5CE4" w:rsidRDefault="003F7A3E">
            <w:r>
              <w:t>Reasons for applying:</w:t>
            </w:r>
          </w:p>
        </w:tc>
        <w:tc>
          <w:tcPr>
            <w:tcW w:w="819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A3E" w:rsidRPr="003E5CE4" w:rsidRDefault="003F7A3E">
            <w:pPr>
              <w:pStyle w:val="Heading3"/>
              <w:outlineLvl w:val="2"/>
            </w:pPr>
          </w:p>
        </w:tc>
      </w:tr>
      <w:tr w:rsidR="003F7A3E" w:rsidRPr="003E5CE4" w:rsidTr="005260E8">
        <w:trPr>
          <w:gridAfter w:val="1"/>
          <w:wAfter w:w="450" w:type="dxa"/>
          <w:trHeight w:val="432"/>
        </w:trPr>
        <w:tc>
          <w:tcPr>
            <w:tcW w:w="10285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7A3E" w:rsidRPr="003E5CE4" w:rsidRDefault="003F7A3E" w:rsidP="006E4E27"/>
        </w:tc>
      </w:tr>
      <w:tr w:rsidR="003F7A3E" w:rsidRPr="003E5CE4" w:rsidTr="005260E8">
        <w:trPr>
          <w:gridAfter w:val="1"/>
          <w:wAfter w:w="450" w:type="dxa"/>
          <w:trHeight w:val="432"/>
        </w:trPr>
        <w:tc>
          <w:tcPr>
            <w:tcW w:w="1028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F7A3E" w:rsidRPr="003E5CE4" w:rsidRDefault="003F7A3E" w:rsidP="006E4E27"/>
        </w:tc>
      </w:tr>
      <w:tr w:rsidR="00D34229" w:rsidRPr="003E5CE4" w:rsidTr="005260E8">
        <w:trPr>
          <w:gridAfter w:val="2"/>
          <w:wAfter w:w="503" w:type="dxa"/>
          <w:trHeight w:val="1152"/>
        </w:trPr>
        <w:tc>
          <w:tcPr>
            <w:tcW w:w="10232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F7A3E" w:rsidRPr="003F7A3E" w:rsidRDefault="003F7A3E" w:rsidP="003F7A3E">
            <w:pPr>
              <w:pStyle w:val="Heading3"/>
              <w:jc w:val="both"/>
              <w:outlineLvl w:val="2"/>
              <w:rPr>
                <w:i w:val="0"/>
                <w:sz w:val="19"/>
              </w:rPr>
            </w:pPr>
            <w:r w:rsidRPr="003F7A3E">
              <w:rPr>
                <w:b/>
                <w:i w:val="0"/>
                <w:sz w:val="19"/>
                <w:u w:val="single"/>
              </w:rPr>
              <w:t>I</w:t>
            </w:r>
            <w:r>
              <w:rPr>
                <w:b/>
                <w:i w:val="0"/>
                <w:sz w:val="19"/>
                <w:u w:val="single"/>
              </w:rPr>
              <w:t xml:space="preserve">/We fully </w:t>
            </w:r>
            <w:r w:rsidRPr="003F7A3E">
              <w:rPr>
                <w:b/>
                <w:i w:val="0"/>
                <w:sz w:val="19"/>
                <w:u w:val="single"/>
              </w:rPr>
              <w:t xml:space="preserve">understand that financial assistance would require my son to maintain a C+ </w:t>
            </w:r>
            <w:r>
              <w:rPr>
                <w:b/>
                <w:i w:val="0"/>
                <w:sz w:val="19"/>
                <w:u w:val="single"/>
              </w:rPr>
              <w:t xml:space="preserve">GPA </w:t>
            </w:r>
            <w:r w:rsidRPr="003F7A3E">
              <w:rPr>
                <w:b/>
                <w:i w:val="0"/>
                <w:sz w:val="19"/>
                <w:u w:val="single"/>
              </w:rPr>
              <w:t xml:space="preserve">average. </w:t>
            </w:r>
            <w:r w:rsidRPr="003F7A3E">
              <w:rPr>
                <w:b/>
                <w:i w:val="0"/>
                <w:sz w:val="19"/>
              </w:rPr>
              <w:t xml:space="preserve"> </w:t>
            </w:r>
            <w:r w:rsidRPr="003F7A3E">
              <w:rPr>
                <w:b/>
                <w:i w:val="0"/>
                <w:sz w:val="19"/>
              </w:rPr>
              <w:t xml:space="preserve">    </w:t>
            </w:r>
            <w:r w:rsidR="00D34229" w:rsidRPr="00022A25">
              <w:rPr>
                <w:i w:val="0"/>
                <w:sz w:val="19"/>
              </w:rPr>
              <w:t xml:space="preserve">I/We hereby declare that all information </w:t>
            </w:r>
            <w:r w:rsidR="00555DEB">
              <w:rPr>
                <w:i w:val="0"/>
                <w:sz w:val="19"/>
              </w:rPr>
              <w:t>included herein</w:t>
            </w:r>
            <w:r>
              <w:rPr>
                <w:i w:val="0"/>
                <w:sz w:val="19"/>
              </w:rPr>
              <w:t xml:space="preserve"> written</w:t>
            </w:r>
            <w:r w:rsidR="00555DEB">
              <w:rPr>
                <w:i w:val="0"/>
                <w:sz w:val="19"/>
              </w:rPr>
              <w:t xml:space="preserve"> (including </w:t>
            </w:r>
            <w:r>
              <w:rPr>
                <w:i w:val="0"/>
                <w:sz w:val="19"/>
              </w:rPr>
              <w:t xml:space="preserve">income and expenditures on the following </w:t>
            </w:r>
            <w:r w:rsidR="00D34229" w:rsidRPr="00022A25">
              <w:rPr>
                <w:i w:val="0"/>
                <w:sz w:val="19"/>
              </w:rPr>
              <w:t xml:space="preserve">is true and verifiable at the time of  signing. </w:t>
            </w:r>
            <w:r>
              <w:rPr>
                <w:i w:val="0"/>
                <w:sz w:val="19"/>
              </w:rPr>
              <w:t xml:space="preserve">  </w:t>
            </w:r>
            <w:r w:rsidR="00D34229" w:rsidRPr="00022A25">
              <w:rPr>
                <w:i w:val="0"/>
                <w:sz w:val="19"/>
              </w:rPr>
              <w:t xml:space="preserve">Any change in circumstance will be forwarded to IMPACT Mentoring Academy  in writing. </w:t>
            </w:r>
            <w:r>
              <w:rPr>
                <w:i w:val="0"/>
                <w:sz w:val="19"/>
              </w:rPr>
              <w:t xml:space="preserve">   </w:t>
            </w:r>
            <w:r w:rsidR="00D34229" w:rsidRPr="00022A25">
              <w:rPr>
                <w:i w:val="0"/>
                <w:sz w:val="19"/>
              </w:rPr>
              <w:t xml:space="preserve">I/We authorize IMPACT Mentoring Academy to make independent verification </w:t>
            </w:r>
            <w:r>
              <w:rPr>
                <w:i w:val="0"/>
                <w:sz w:val="19"/>
              </w:rPr>
              <w:t>of the information contained herein</w:t>
            </w:r>
            <w:r w:rsidR="00D34229" w:rsidRPr="00022A25">
              <w:rPr>
                <w:i w:val="0"/>
                <w:sz w:val="19"/>
              </w:rPr>
              <w:t xml:space="preserve">, understanding that erroneous information may  lead to the withdrawal of financial assistance.  </w:t>
            </w:r>
            <w:r>
              <w:rPr>
                <w:i w:val="0"/>
                <w:sz w:val="19"/>
              </w:rPr>
              <w:t xml:space="preserve">  </w:t>
            </w:r>
          </w:p>
        </w:tc>
      </w:tr>
      <w:tr w:rsidR="00D34229" w:rsidRPr="003E5CE4" w:rsidTr="005260E8">
        <w:trPr>
          <w:gridAfter w:val="1"/>
          <w:wAfter w:w="450" w:type="dxa"/>
          <w:trHeight w:val="504"/>
        </w:trPr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229" w:rsidRPr="003E5CE4" w:rsidRDefault="00D34229" w:rsidP="00503C6E"/>
          <w:p w:rsidR="00D34229" w:rsidRPr="003E5CE4" w:rsidRDefault="00D34229" w:rsidP="00022A25">
            <w:r>
              <w:t>Signature of applicant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4229" w:rsidRPr="003E5CE4" w:rsidRDefault="00D34229" w:rsidP="00503C6E">
            <w:pPr>
              <w:pStyle w:val="Heading3"/>
              <w:outlineLvl w:val="2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34229" w:rsidRPr="003E5CE4" w:rsidRDefault="00D34229" w:rsidP="00D34229">
            <w:pPr>
              <w:pStyle w:val="Heading3"/>
              <w:outlineLvl w:val="2"/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4229" w:rsidRDefault="005260E8" w:rsidP="005260E8">
            <w:pPr>
              <w:pStyle w:val="Heading3"/>
              <w:jc w:val="right"/>
              <w:outlineLvl w:val="2"/>
            </w:pPr>
            <w:r>
              <w:t>(print name)</w:t>
            </w:r>
          </w:p>
        </w:tc>
      </w:tr>
      <w:tr w:rsidR="00D34229" w:rsidRPr="003E5CE4" w:rsidTr="005260E8">
        <w:trPr>
          <w:gridAfter w:val="1"/>
          <w:wAfter w:w="450" w:type="dxa"/>
          <w:trHeight w:val="648"/>
        </w:trPr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4229" w:rsidRPr="003E5CE4" w:rsidRDefault="00D34229" w:rsidP="00503C6E">
            <w:r>
              <w:t>Signature of applicant</w:t>
            </w:r>
          </w:p>
        </w:tc>
        <w:tc>
          <w:tcPr>
            <w:tcW w:w="3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4229" w:rsidRPr="003E5CE4" w:rsidRDefault="00D34229" w:rsidP="00503C6E">
            <w:pPr>
              <w:pStyle w:val="Heading3"/>
              <w:outlineLvl w:val="2"/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34229" w:rsidRDefault="00D34229" w:rsidP="00503C6E">
            <w:pPr>
              <w:pStyle w:val="Heading3"/>
              <w:outlineLvl w:val="2"/>
            </w:pPr>
          </w:p>
        </w:tc>
        <w:tc>
          <w:tcPr>
            <w:tcW w:w="42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4229" w:rsidRDefault="005260E8" w:rsidP="005260E8">
            <w:pPr>
              <w:pStyle w:val="Heading3"/>
              <w:jc w:val="right"/>
              <w:outlineLvl w:val="2"/>
            </w:pPr>
            <w:r>
              <w:t>(print name)</w:t>
            </w:r>
          </w:p>
        </w:tc>
      </w:tr>
    </w:tbl>
    <w:tbl>
      <w:tblPr>
        <w:tblStyle w:val="af1"/>
        <w:tblW w:w="6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835"/>
        <w:gridCol w:w="2790"/>
        <w:gridCol w:w="3106"/>
      </w:tblGrid>
      <w:tr w:rsidR="00555DEB" w:rsidTr="00555D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tcW w:w="835" w:type="dxa"/>
          </w:tcPr>
          <w:p w:rsidR="00555DEB" w:rsidRPr="006629AF" w:rsidRDefault="00555DEB" w:rsidP="00503C6E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2790" w:type="dxa"/>
            <w:tcBorders>
              <w:bottom w:val="single" w:sz="4" w:space="0" w:color="000000"/>
            </w:tcBorders>
          </w:tcPr>
          <w:p w:rsidR="00555DEB" w:rsidRDefault="00555DEB" w:rsidP="00503C6E">
            <w:pPr>
              <w:pStyle w:val="Heading4"/>
              <w:outlineLvl w:val="3"/>
            </w:pPr>
          </w:p>
        </w:tc>
        <w:tc>
          <w:tcPr>
            <w:tcW w:w="3106" w:type="dxa"/>
          </w:tcPr>
          <w:p w:rsidR="00555DEB" w:rsidRDefault="00555DEB" w:rsidP="00503C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/>
                <w:b/>
                <w:color w:val="000000"/>
              </w:rPr>
            </w:pPr>
          </w:p>
        </w:tc>
      </w:tr>
    </w:tbl>
    <w:p w:rsidR="00A459DA" w:rsidRDefault="00A459DA"/>
    <w:p w:rsidR="00691DF4" w:rsidRDefault="00A9351B" w:rsidP="006E4E27">
      <w:pPr>
        <w:pStyle w:val="Heading2"/>
        <w:jc w:val="left"/>
      </w:pPr>
      <w:r>
        <w:t>Financial Information</w:t>
      </w:r>
    </w:p>
    <w:tbl>
      <w:tblPr>
        <w:tblStyle w:val="a6"/>
        <w:tblW w:w="1026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88"/>
        <w:gridCol w:w="352"/>
        <w:gridCol w:w="2394"/>
        <w:gridCol w:w="264"/>
        <w:gridCol w:w="441"/>
        <w:gridCol w:w="267"/>
        <w:gridCol w:w="88"/>
        <w:gridCol w:w="264"/>
        <w:gridCol w:w="529"/>
        <w:gridCol w:w="270"/>
        <w:gridCol w:w="537"/>
        <w:gridCol w:w="352"/>
        <w:gridCol w:w="274"/>
        <w:gridCol w:w="322"/>
        <w:gridCol w:w="117"/>
        <w:gridCol w:w="138"/>
        <w:gridCol w:w="689"/>
        <w:gridCol w:w="255"/>
        <w:gridCol w:w="98"/>
        <w:gridCol w:w="255"/>
        <w:gridCol w:w="67"/>
        <w:gridCol w:w="117"/>
        <w:gridCol w:w="255"/>
        <w:gridCol w:w="1290"/>
        <w:gridCol w:w="94"/>
        <w:gridCol w:w="443"/>
      </w:tblGrid>
      <w:tr w:rsidR="00537895" w:rsidRPr="00D46C1E" w:rsidTr="00BA743A">
        <w:trPr>
          <w:gridAfter w:val="5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2199" w:type="dxa"/>
          <w:trHeight w:val="360"/>
        </w:trPr>
        <w:tc>
          <w:tcPr>
            <w:tcW w:w="2834" w:type="dxa"/>
            <w:gridSpan w:val="3"/>
          </w:tcPr>
          <w:p w:rsidR="00537895" w:rsidRPr="00D46C1E" w:rsidRDefault="005260E8">
            <w:pPr>
              <w:rPr>
                <w:b/>
                <w:color w:val="00B050"/>
                <w:sz w:val="22"/>
              </w:rPr>
            </w:pPr>
            <w:r>
              <w:rPr>
                <w:b/>
                <w:color w:val="00B050"/>
                <w:sz w:val="22"/>
              </w:rPr>
              <w:t>Earnings</w:t>
            </w:r>
          </w:p>
        </w:tc>
        <w:tc>
          <w:tcPr>
            <w:tcW w:w="264" w:type="dxa"/>
          </w:tcPr>
          <w:p w:rsidR="00537895" w:rsidRPr="00D46C1E" w:rsidRDefault="00537895">
            <w:pPr>
              <w:pStyle w:val="Heading4"/>
              <w:outlineLvl w:val="3"/>
              <w:rPr>
                <w:b/>
                <w:color w:val="00B050"/>
                <w:sz w:val="22"/>
              </w:rPr>
            </w:pPr>
          </w:p>
        </w:tc>
        <w:tc>
          <w:tcPr>
            <w:tcW w:w="1589" w:type="dxa"/>
            <w:gridSpan w:val="5"/>
          </w:tcPr>
          <w:p w:rsidR="00537895" w:rsidRPr="00D46C1E" w:rsidRDefault="00537895">
            <w:pPr>
              <w:pStyle w:val="Heading4"/>
              <w:outlineLvl w:val="3"/>
              <w:rPr>
                <w:b/>
                <w:color w:val="00B050"/>
                <w:sz w:val="22"/>
              </w:rPr>
            </w:pPr>
          </w:p>
        </w:tc>
        <w:tc>
          <w:tcPr>
            <w:tcW w:w="270" w:type="dxa"/>
          </w:tcPr>
          <w:p w:rsidR="00537895" w:rsidRPr="00D46C1E" w:rsidRDefault="00537895">
            <w:pPr>
              <w:pStyle w:val="Heading4"/>
              <w:outlineLvl w:val="3"/>
              <w:rPr>
                <w:b/>
                <w:color w:val="00B050"/>
                <w:sz w:val="22"/>
              </w:rPr>
            </w:pPr>
          </w:p>
        </w:tc>
        <w:tc>
          <w:tcPr>
            <w:tcW w:w="1485" w:type="dxa"/>
            <w:gridSpan w:val="4"/>
          </w:tcPr>
          <w:p w:rsidR="00537895" w:rsidRPr="00D46C1E" w:rsidRDefault="00537895">
            <w:pPr>
              <w:pStyle w:val="Heading4"/>
              <w:outlineLvl w:val="3"/>
              <w:rPr>
                <w:b/>
                <w:color w:val="00B050"/>
                <w:sz w:val="22"/>
              </w:rPr>
            </w:pPr>
          </w:p>
        </w:tc>
        <w:tc>
          <w:tcPr>
            <w:tcW w:w="255" w:type="dxa"/>
            <w:gridSpan w:val="2"/>
          </w:tcPr>
          <w:p w:rsidR="00537895" w:rsidRPr="00D46C1E" w:rsidRDefault="00537895">
            <w:pPr>
              <w:pStyle w:val="Heading4"/>
              <w:outlineLvl w:val="3"/>
              <w:rPr>
                <w:b/>
                <w:color w:val="00B050"/>
                <w:sz w:val="22"/>
              </w:rPr>
            </w:pPr>
          </w:p>
        </w:tc>
        <w:tc>
          <w:tcPr>
            <w:tcW w:w="1364" w:type="dxa"/>
            <w:gridSpan w:val="5"/>
          </w:tcPr>
          <w:p w:rsidR="00537895" w:rsidRPr="00D46C1E" w:rsidRDefault="00537895">
            <w:pPr>
              <w:pStyle w:val="Heading4"/>
              <w:outlineLvl w:val="3"/>
              <w:rPr>
                <w:b/>
                <w:color w:val="00B050"/>
                <w:sz w:val="22"/>
              </w:rPr>
            </w:pPr>
          </w:p>
        </w:tc>
      </w:tr>
      <w:tr w:rsidR="00537895" w:rsidRPr="003E5CE4" w:rsidTr="00555DEB">
        <w:trPr>
          <w:gridBefore w:val="2"/>
          <w:gridAfter w:val="1"/>
          <w:wBefore w:w="440" w:type="dxa"/>
          <w:wAfter w:w="443" w:type="dxa"/>
          <w:trHeight w:val="403"/>
        </w:trPr>
        <w:tc>
          <w:tcPr>
            <w:tcW w:w="34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>
            <w:r>
              <w:t>Father’s Monthly Wage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right w:val="nil"/>
            </w:tcBorders>
          </w:tcPr>
          <w:p w:rsidR="00537895" w:rsidRPr="003E5CE4" w:rsidRDefault="00537895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>Rental Income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>Investment Income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 xml:space="preserve">Other </w:t>
            </w:r>
            <w:r w:rsidRPr="00A9351B">
              <w:rPr>
                <w:sz w:val="16"/>
              </w:rPr>
              <w:t>(child support, second job,etc.)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A9351B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7895" w:rsidRPr="003E5CE4" w:rsidRDefault="00537895" w:rsidP="00BA743A">
            <w:pPr>
              <w:pStyle w:val="Heading4"/>
              <w:outlineLvl w:val="3"/>
            </w:pPr>
            <w:r>
              <w:t>Sub Total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A9351B">
            <w:r>
              <w:t>Mother’s Monthly Wage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>Rental Income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>Investment Income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 xml:space="preserve">Other </w:t>
            </w:r>
            <w:r w:rsidRPr="00A9351B">
              <w:rPr>
                <w:sz w:val="16"/>
              </w:rPr>
              <w:t>(child support, second job,etc.)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7895" w:rsidRPr="003E5CE4" w:rsidRDefault="00537895" w:rsidP="00BA743A">
            <w:pPr>
              <w:pStyle w:val="Heading4"/>
              <w:outlineLvl w:val="3"/>
            </w:pPr>
            <w:r>
              <w:t>Sub Total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D46C1E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7895" w:rsidRPr="000C4044" w:rsidRDefault="00537895" w:rsidP="00BA743A">
            <w:pPr>
              <w:pStyle w:val="Heading4"/>
              <w:outlineLvl w:val="3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Total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Default="00537895" w:rsidP="000C4044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895" w:rsidRDefault="00537895" w:rsidP="000C4044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</w:tr>
      <w:tr w:rsidR="00537895" w:rsidRPr="00D46C1E" w:rsidTr="00555DEB">
        <w:trPr>
          <w:gridBefore w:val="1"/>
          <w:gridAfter w:val="2"/>
          <w:wBefore w:w="88" w:type="dxa"/>
          <w:wAfter w:w="537" w:type="dxa"/>
          <w:trHeight w:val="72"/>
        </w:trPr>
        <w:tc>
          <w:tcPr>
            <w:tcW w:w="34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895" w:rsidRPr="00D46C1E" w:rsidRDefault="00537895" w:rsidP="00BA743A">
            <w:pPr>
              <w:ind w:hanging="114"/>
              <w:rPr>
                <w:b/>
                <w:color w:val="FF0000"/>
                <w:sz w:val="22"/>
              </w:rPr>
            </w:pPr>
            <w:r w:rsidRPr="00D46C1E">
              <w:rPr>
                <w:b/>
                <w:color w:val="FF0000"/>
                <w:sz w:val="22"/>
              </w:rPr>
              <w:t>Expenditures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16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12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20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>Giving (tithe &amp; offering)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>Mortgage/Rent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>Utilities (electricity, water, gas)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>Phone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>Cable/Internet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>Food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>Transportation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>Clothing &amp; Personal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>Miscellaneous (including leisure)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712945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0C4044" w:rsidRDefault="00537895" w:rsidP="00BA743A">
            <w:pPr>
              <w:pStyle w:val="Heading4"/>
              <w:outlineLvl w:val="3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Total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Default="00537895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895" w:rsidRDefault="00537895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</w:tr>
      <w:tr w:rsidR="00BA743A" w:rsidRPr="00D46C1E" w:rsidTr="00712945">
        <w:trPr>
          <w:gridBefore w:val="2"/>
          <w:gridAfter w:val="1"/>
          <w:wBefore w:w="440" w:type="dxa"/>
          <w:wAfter w:w="443" w:type="dxa"/>
          <w:trHeight w:val="504"/>
        </w:trPr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A743A" w:rsidRDefault="00BA743A" w:rsidP="00503C6E">
            <w:pPr>
              <w:rPr>
                <w:b/>
                <w:color w:val="002060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BA743A" w:rsidRPr="00D46C1E" w:rsidRDefault="00BA743A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743A" w:rsidRPr="00D46C1E" w:rsidRDefault="00BA743A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BA743A" w:rsidRPr="00D46C1E" w:rsidRDefault="00BA743A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743A" w:rsidRPr="000C4044" w:rsidRDefault="00BA743A" w:rsidP="00BA743A">
            <w:pPr>
              <w:pStyle w:val="Heading4"/>
              <w:outlineLvl w:val="3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 xml:space="preserve">Net </w:t>
            </w:r>
            <w:r w:rsidR="005260E8">
              <w:rPr>
                <w:b/>
                <w:color w:val="FF0000"/>
                <w:sz w:val="22"/>
              </w:rPr>
              <w:t>Earning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BA743A" w:rsidRPr="00D46C1E" w:rsidRDefault="00BA743A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A743A" w:rsidRPr="00D46C1E" w:rsidRDefault="00BA743A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</w:tr>
      <w:tr w:rsidR="00BA743A" w:rsidRPr="00D46C1E" w:rsidTr="00555DEB">
        <w:trPr>
          <w:gridBefore w:val="2"/>
          <w:gridAfter w:val="1"/>
          <w:wBefore w:w="440" w:type="dxa"/>
          <w:wAfter w:w="443" w:type="dxa"/>
          <w:trHeight w:val="144"/>
        </w:trPr>
        <w:tc>
          <w:tcPr>
            <w:tcW w:w="3454" w:type="dxa"/>
            <w:gridSpan w:val="5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BA743A" w:rsidRDefault="00BA743A" w:rsidP="00503C6E">
            <w:pPr>
              <w:rPr>
                <w:b/>
                <w:color w:val="002060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BA743A" w:rsidRPr="00D46C1E" w:rsidRDefault="00BA743A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BA743A" w:rsidRPr="00D46C1E" w:rsidRDefault="00BA743A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BA743A" w:rsidRPr="00D46C1E" w:rsidRDefault="00BA743A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BA743A" w:rsidRPr="00D46C1E" w:rsidRDefault="00BA743A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BA743A" w:rsidRPr="00D46C1E" w:rsidRDefault="00BA743A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  <w:tc>
          <w:tcPr>
            <w:tcW w:w="1823" w:type="dxa"/>
            <w:gridSpan w:val="5"/>
            <w:tcBorders>
              <w:top w:val="single" w:sz="4" w:space="0" w:color="000000"/>
              <w:left w:val="nil"/>
              <w:bottom w:val="single" w:sz="24" w:space="0" w:color="000000"/>
              <w:right w:val="nil"/>
            </w:tcBorders>
          </w:tcPr>
          <w:p w:rsidR="00BA743A" w:rsidRPr="00D46C1E" w:rsidRDefault="00BA743A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</w:tr>
      <w:tr w:rsidR="00537895" w:rsidRPr="00D46C1E" w:rsidTr="005260E8">
        <w:trPr>
          <w:gridBefore w:val="2"/>
          <w:gridAfter w:val="1"/>
          <w:wBefore w:w="440" w:type="dxa"/>
          <w:wAfter w:w="443" w:type="dxa"/>
          <w:trHeight w:val="648"/>
        </w:trPr>
        <w:tc>
          <w:tcPr>
            <w:tcW w:w="3454" w:type="dxa"/>
            <w:gridSpan w:val="5"/>
            <w:tcBorders>
              <w:top w:val="single" w:sz="2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D46C1E" w:rsidRDefault="00537895" w:rsidP="00503C6E">
            <w:pPr>
              <w:rPr>
                <w:b/>
                <w:color w:val="002060"/>
                <w:sz w:val="22"/>
              </w:rPr>
            </w:pPr>
            <w:r>
              <w:rPr>
                <w:b/>
                <w:color w:val="002060"/>
                <w:sz w:val="22"/>
              </w:rPr>
              <w:t>Savings</w:t>
            </w:r>
          </w:p>
        </w:tc>
        <w:tc>
          <w:tcPr>
            <w:tcW w:w="26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single" w:sz="24" w:space="0" w:color="000000"/>
              <w:left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  <w:tc>
          <w:tcPr>
            <w:tcW w:w="274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  <w:tc>
          <w:tcPr>
            <w:tcW w:w="1619" w:type="dxa"/>
            <w:gridSpan w:val="6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  <w:tc>
          <w:tcPr>
            <w:tcW w:w="255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  <w:tc>
          <w:tcPr>
            <w:tcW w:w="1823" w:type="dxa"/>
            <w:gridSpan w:val="5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537895" w:rsidRPr="00D46C1E" w:rsidRDefault="00537895" w:rsidP="00503C6E">
            <w:pPr>
              <w:pStyle w:val="Heading4"/>
              <w:jc w:val="center"/>
              <w:outlineLvl w:val="3"/>
              <w:rPr>
                <w:b/>
                <w:color w:val="002060"/>
                <w:sz w:val="22"/>
              </w:rPr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>Father’s Savings Account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37895">
            <w:r>
              <w:t>Short/Long Term Deposits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537895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7895" w:rsidRPr="003E5CE4" w:rsidRDefault="00537895" w:rsidP="00BA743A">
            <w:pPr>
              <w:pStyle w:val="Heading4"/>
              <w:outlineLvl w:val="3"/>
            </w:pPr>
            <w:r>
              <w:t>Sub Total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BA743A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>Mother’s Savings Account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BA743A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r>
              <w:t>Short/Long Term Deposits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7895" w:rsidRPr="003E5CE4" w:rsidRDefault="00537895" w:rsidP="00503C6E">
            <w:pPr>
              <w:pStyle w:val="Heading4"/>
              <w:jc w:val="center"/>
              <w:outlineLvl w:val="3"/>
            </w:pPr>
          </w:p>
        </w:tc>
      </w:tr>
      <w:tr w:rsidR="00C35924" w:rsidRPr="003E5CE4" w:rsidTr="00BA743A">
        <w:trPr>
          <w:gridBefore w:val="2"/>
          <w:gridAfter w:val="1"/>
          <w:wBefore w:w="440" w:type="dxa"/>
          <w:wAfter w:w="443" w:type="dxa"/>
          <w:trHeight w:val="360"/>
        </w:trPr>
        <w:tc>
          <w:tcPr>
            <w:tcW w:w="345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924" w:rsidRPr="003E5CE4" w:rsidRDefault="00C35924" w:rsidP="00503C6E">
            <w:pPr>
              <w:jc w:val="right"/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35924" w:rsidRPr="003E5CE4" w:rsidRDefault="00C35924" w:rsidP="00503C6E">
            <w:pPr>
              <w:pStyle w:val="Heading4"/>
              <w:jc w:val="center"/>
              <w:outlineLvl w:val="3"/>
            </w:pPr>
          </w:p>
        </w:tc>
        <w:tc>
          <w:tcPr>
            <w:tcW w:w="1688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5924" w:rsidRPr="003E5CE4" w:rsidRDefault="00C35924" w:rsidP="00BA743A">
            <w:pPr>
              <w:pStyle w:val="Heading4"/>
              <w:outlineLvl w:val="3"/>
            </w:pPr>
            <w:r>
              <w:t>Sub Total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35924" w:rsidRPr="003E5CE4" w:rsidRDefault="00C35924" w:rsidP="00503C6E">
            <w:pPr>
              <w:pStyle w:val="Heading4"/>
              <w:jc w:val="center"/>
              <w:outlineLvl w:val="3"/>
            </w:pPr>
          </w:p>
        </w:tc>
        <w:tc>
          <w:tcPr>
            <w:tcW w:w="161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924" w:rsidRPr="003E5CE4" w:rsidRDefault="00C35924" w:rsidP="00503C6E">
            <w:pPr>
              <w:pStyle w:val="Heading4"/>
              <w:jc w:val="center"/>
              <w:outlineLvl w:val="3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C35924" w:rsidRPr="003E5CE4" w:rsidRDefault="00C35924" w:rsidP="00503C6E">
            <w:pPr>
              <w:pStyle w:val="Heading4"/>
              <w:jc w:val="center"/>
              <w:outlineLvl w:val="3"/>
            </w:pPr>
          </w:p>
        </w:tc>
        <w:tc>
          <w:tcPr>
            <w:tcW w:w="18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924" w:rsidRPr="003E5CE4" w:rsidRDefault="00C35924" w:rsidP="00503C6E">
            <w:pPr>
              <w:pStyle w:val="Heading4"/>
              <w:jc w:val="center"/>
              <w:outlineLvl w:val="3"/>
            </w:pPr>
          </w:p>
        </w:tc>
      </w:tr>
      <w:tr w:rsidR="00C35924" w:rsidRPr="003E5CE4" w:rsidTr="00BA743A">
        <w:trPr>
          <w:gridBefore w:val="2"/>
          <w:wBefore w:w="440" w:type="dxa"/>
          <w:trHeight w:val="360"/>
        </w:trPr>
        <w:tc>
          <w:tcPr>
            <w:tcW w:w="34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35924" w:rsidRPr="00D46C1E" w:rsidRDefault="00C35924" w:rsidP="00503C6E">
            <w:pPr>
              <w:rPr>
                <w:b/>
                <w:color w:val="FF0000"/>
                <w:sz w:val="22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35924" w:rsidRPr="00D46C1E" w:rsidRDefault="00C35924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35924" w:rsidRPr="00D46C1E" w:rsidRDefault="00C35924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7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924" w:rsidRPr="00D46C1E" w:rsidRDefault="00C35924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16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35924" w:rsidRPr="000C4044" w:rsidRDefault="00C35924" w:rsidP="00BA743A">
            <w:pPr>
              <w:pStyle w:val="Heading4"/>
              <w:outlineLvl w:val="3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Total</w:t>
            </w: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924" w:rsidRDefault="00C35924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5924" w:rsidRDefault="00C35924" w:rsidP="00503C6E">
            <w:pPr>
              <w:pStyle w:val="Heading4"/>
              <w:jc w:val="center"/>
              <w:outlineLvl w:val="3"/>
              <w:rPr>
                <w:b/>
                <w:color w:val="FF0000"/>
                <w:sz w:val="22"/>
              </w:rPr>
            </w:pPr>
          </w:p>
        </w:tc>
      </w:tr>
    </w:tbl>
    <w:p w:rsidR="00691DF4" w:rsidRDefault="00691DF4" w:rsidP="00555DEB"/>
    <w:sectPr w:rsidR="00691DF4">
      <w:footerReference w:type="default" r:id="rId11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E8" w:rsidRDefault="00AA70E8">
      <w:r>
        <w:separator/>
      </w:r>
    </w:p>
  </w:endnote>
  <w:endnote w:type="continuationSeparator" w:id="0">
    <w:p w:rsidR="00AA70E8" w:rsidRDefault="00AA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F4" w:rsidRDefault="003C5D71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hAnsi="Arial"/>
        <w:color w:val="000000"/>
        <w:szCs w:val="19"/>
      </w:rPr>
    </w:pPr>
    <w:r>
      <w:rPr>
        <w:rFonts w:ascii="Arial" w:hAnsi="Arial"/>
        <w:color w:val="000000"/>
        <w:szCs w:val="19"/>
      </w:rPr>
      <w:fldChar w:fldCharType="begin"/>
    </w:r>
    <w:r>
      <w:rPr>
        <w:rFonts w:ascii="Arial" w:hAnsi="Arial"/>
        <w:color w:val="000000"/>
        <w:szCs w:val="19"/>
      </w:rPr>
      <w:instrText>PAGE</w:instrText>
    </w:r>
    <w:r>
      <w:rPr>
        <w:rFonts w:ascii="Arial" w:hAnsi="Arial"/>
        <w:color w:val="000000"/>
        <w:szCs w:val="19"/>
      </w:rPr>
      <w:fldChar w:fldCharType="separate"/>
    </w:r>
    <w:r w:rsidR="003D7763">
      <w:rPr>
        <w:rFonts w:ascii="Arial" w:hAnsi="Arial"/>
        <w:noProof/>
        <w:color w:val="000000"/>
        <w:szCs w:val="19"/>
      </w:rPr>
      <w:t>2</w:t>
    </w:r>
    <w:r>
      <w:rPr>
        <w:rFonts w:ascii="Arial" w:hAnsi="Arial"/>
        <w:color w:val="000000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E8" w:rsidRDefault="00AA70E8">
      <w:r>
        <w:separator/>
      </w:r>
    </w:p>
  </w:footnote>
  <w:footnote w:type="continuationSeparator" w:id="0">
    <w:p w:rsidR="00AA70E8" w:rsidRDefault="00AA7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C4BF3"/>
    <w:multiLevelType w:val="multilevel"/>
    <w:tmpl w:val="F9BC3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DF4"/>
    <w:rsid w:val="00022A25"/>
    <w:rsid w:val="0002790C"/>
    <w:rsid w:val="000754AA"/>
    <w:rsid w:val="00095946"/>
    <w:rsid w:val="000C4044"/>
    <w:rsid w:val="0011729A"/>
    <w:rsid w:val="0012304C"/>
    <w:rsid w:val="0012750B"/>
    <w:rsid w:val="00132C64"/>
    <w:rsid w:val="00157368"/>
    <w:rsid w:val="001F3417"/>
    <w:rsid w:val="002045B4"/>
    <w:rsid w:val="002067B7"/>
    <w:rsid w:val="002174AC"/>
    <w:rsid w:val="00254CC5"/>
    <w:rsid w:val="00286212"/>
    <w:rsid w:val="002E1738"/>
    <w:rsid w:val="00364DD0"/>
    <w:rsid w:val="00397B73"/>
    <w:rsid w:val="003C5D71"/>
    <w:rsid w:val="003D7763"/>
    <w:rsid w:val="003E3113"/>
    <w:rsid w:val="003E5CE4"/>
    <w:rsid w:val="003F7A3E"/>
    <w:rsid w:val="00403D3F"/>
    <w:rsid w:val="00416AB8"/>
    <w:rsid w:val="004470A7"/>
    <w:rsid w:val="00452A90"/>
    <w:rsid w:val="0045456C"/>
    <w:rsid w:val="00455112"/>
    <w:rsid w:val="0047105A"/>
    <w:rsid w:val="0049713A"/>
    <w:rsid w:val="004C1E27"/>
    <w:rsid w:val="00511778"/>
    <w:rsid w:val="005260E8"/>
    <w:rsid w:val="00537895"/>
    <w:rsid w:val="00555DEB"/>
    <w:rsid w:val="0058269A"/>
    <w:rsid w:val="005A5542"/>
    <w:rsid w:val="005B0809"/>
    <w:rsid w:val="005E39BE"/>
    <w:rsid w:val="00612E4D"/>
    <w:rsid w:val="00623E4B"/>
    <w:rsid w:val="0063323A"/>
    <w:rsid w:val="006629AF"/>
    <w:rsid w:val="00671646"/>
    <w:rsid w:val="00684165"/>
    <w:rsid w:val="00691DF4"/>
    <w:rsid w:val="006924CA"/>
    <w:rsid w:val="00693378"/>
    <w:rsid w:val="006A0ECE"/>
    <w:rsid w:val="006B06AB"/>
    <w:rsid w:val="006E4E27"/>
    <w:rsid w:val="0070385E"/>
    <w:rsid w:val="00712945"/>
    <w:rsid w:val="00736E70"/>
    <w:rsid w:val="00747FBA"/>
    <w:rsid w:val="00750E22"/>
    <w:rsid w:val="00782384"/>
    <w:rsid w:val="00797F3C"/>
    <w:rsid w:val="008230B3"/>
    <w:rsid w:val="00825850"/>
    <w:rsid w:val="009469A4"/>
    <w:rsid w:val="009804D4"/>
    <w:rsid w:val="009A08FA"/>
    <w:rsid w:val="009B0B58"/>
    <w:rsid w:val="009F6E19"/>
    <w:rsid w:val="00A03015"/>
    <w:rsid w:val="00A459DA"/>
    <w:rsid w:val="00A9351B"/>
    <w:rsid w:val="00AA70E8"/>
    <w:rsid w:val="00AB4719"/>
    <w:rsid w:val="00AD6A32"/>
    <w:rsid w:val="00AF53B7"/>
    <w:rsid w:val="00B60369"/>
    <w:rsid w:val="00B92007"/>
    <w:rsid w:val="00BA743A"/>
    <w:rsid w:val="00BB6F33"/>
    <w:rsid w:val="00BD122E"/>
    <w:rsid w:val="00C10B23"/>
    <w:rsid w:val="00C33AF6"/>
    <w:rsid w:val="00C35924"/>
    <w:rsid w:val="00C50369"/>
    <w:rsid w:val="00C638DE"/>
    <w:rsid w:val="00C9751D"/>
    <w:rsid w:val="00CB109D"/>
    <w:rsid w:val="00CF4BB6"/>
    <w:rsid w:val="00D25949"/>
    <w:rsid w:val="00D34229"/>
    <w:rsid w:val="00D46C1E"/>
    <w:rsid w:val="00D74163"/>
    <w:rsid w:val="00DA3381"/>
    <w:rsid w:val="00DA6C4C"/>
    <w:rsid w:val="00E00EFC"/>
    <w:rsid w:val="00E42BEE"/>
    <w:rsid w:val="00E6131A"/>
    <w:rsid w:val="00ED5EC7"/>
    <w:rsid w:val="00F007D5"/>
    <w:rsid w:val="00F2113B"/>
    <w:rsid w:val="00F51B2B"/>
    <w:rsid w:val="00F5330B"/>
    <w:rsid w:val="00F95B42"/>
    <w:rsid w:val="00FF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2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9"/>
        <w:szCs w:val="19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E2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customStyle="1" w:styleId="GridTable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customStyle="1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</w:r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cPr>
      <w:vAlign w:val="bottom"/>
    </w:tcPr>
    <w:tblStylePr w:type="firstRow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Row">
      <w:rPr>
        <w:b/>
        <w:smallCaps/>
      </w:rPr>
      <w:tblPr/>
      <w:tcPr>
        <w:tcBorders>
          <w:top w:val="nil"/>
        </w:tcBorders>
      </w:tcPr>
    </w:tblStylePr>
    <w:tblStylePr w:type="firstCol">
      <w:rPr>
        <w:b w:val="0"/>
        <w:i w:val="0"/>
        <w:small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lastCol">
      <w:rPr>
        <w:b/>
        <w:small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fRf7QnQPl9Thpg9XkHAky9GkMA==">AMUW2mVQWghSoAr3Y8OP9oo/tbvCF8FoWCLuhUsUk38TFrbHPd4rpx5GyAhZxLIx73lFXFKGqpvX/nHWMpYkNSWstgN9+u0D2A95MBMfQXKA51HdCJpvtjwUlCy04eVcaJ1VUH8H1LVjuDUsxw8AsLJgOAW/gjqQxg==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EC03610-F1B3-4BF8-8131-90FEFFCA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CB0B874E</Template>
  <TotalTime>20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eVolution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Cornell Fubler</cp:lastModifiedBy>
  <cp:revision>3</cp:revision>
  <cp:lastPrinted>2021-08-09T02:56:00Z</cp:lastPrinted>
  <dcterms:created xsi:type="dcterms:W3CDTF">2021-08-11T01:30:00Z</dcterms:created>
  <dcterms:modified xsi:type="dcterms:W3CDTF">2021-08-11T01:48:00Z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